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C65FD" w14:textId="64CB5CB2" w:rsidR="00901AC1" w:rsidRPr="00F02CB4" w:rsidRDefault="00D64349" w:rsidP="00D64349">
      <w:pPr>
        <w:spacing w:after="200" w:line="276" w:lineRule="auto"/>
        <w:jc w:val="center"/>
        <w:rPr>
          <w:b/>
          <w:color w:val="6FBF4A"/>
          <w:sz w:val="32"/>
          <w:szCs w:val="32"/>
        </w:rPr>
      </w:pPr>
      <w:r w:rsidRPr="00F02CB4">
        <w:rPr>
          <w:b/>
          <w:color w:val="6FBF4A"/>
          <w:sz w:val="32"/>
          <w:szCs w:val="32"/>
        </w:rPr>
        <w:t>CAN</w:t>
      </w:r>
      <w:r w:rsidR="008B40B3" w:rsidRPr="00F02CB4">
        <w:rPr>
          <w:b/>
          <w:color w:val="6FBF4A"/>
          <w:sz w:val="32"/>
          <w:szCs w:val="32"/>
        </w:rPr>
        <w:t xml:space="preserve"> </w:t>
      </w:r>
      <w:r w:rsidR="00803778">
        <w:rPr>
          <w:b/>
          <w:color w:val="6FBF4A"/>
          <w:sz w:val="32"/>
          <w:szCs w:val="32"/>
        </w:rPr>
        <w:t>Elevator Pitch Application</w:t>
      </w:r>
    </w:p>
    <w:tbl>
      <w:tblPr>
        <w:tblStyle w:val="TableGrid"/>
        <w:tblW w:w="9160" w:type="dxa"/>
        <w:tblInd w:w="-5" w:type="dxa"/>
        <w:tblLook w:val="04A0" w:firstRow="1" w:lastRow="0" w:firstColumn="1" w:lastColumn="0" w:noHBand="0" w:noVBand="1"/>
      </w:tblPr>
      <w:tblGrid>
        <w:gridCol w:w="9160"/>
      </w:tblGrid>
      <w:tr w:rsidR="00901AC1" w:rsidRPr="00F02CB4" w14:paraId="394C8D41" w14:textId="77777777" w:rsidTr="000C278B">
        <w:trPr>
          <w:trHeight w:val="450"/>
        </w:trPr>
        <w:tc>
          <w:tcPr>
            <w:tcW w:w="9160" w:type="dxa"/>
            <w:tcBorders>
              <w:bottom w:val="nil"/>
            </w:tcBorders>
            <w:shd w:val="clear" w:color="auto" w:fill="C6D9F1" w:themeFill="text2" w:themeFillTint="33"/>
          </w:tcPr>
          <w:p w14:paraId="061045A5" w14:textId="4DA2B580" w:rsidR="00901AC1" w:rsidRPr="00297AA2" w:rsidRDefault="00901AC1" w:rsidP="00C10B81">
            <w:pPr>
              <w:pStyle w:val="ListParagraph"/>
              <w:numPr>
                <w:ilvl w:val="0"/>
                <w:numId w:val="1"/>
              </w:numPr>
              <w:rPr>
                <w:b/>
                <w:color w:val="000000" w:themeColor="text1"/>
                <w:szCs w:val="22"/>
              </w:rPr>
            </w:pPr>
            <w:r w:rsidRPr="00297AA2">
              <w:rPr>
                <w:b/>
                <w:color w:val="000000" w:themeColor="text1"/>
                <w:szCs w:val="22"/>
              </w:rPr>
              <w:t>Contact Information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591"/>
      </w:tblGrid>
      <w:tr w:rsidR="00901AC1" w:rsidRPr="00F02CB4" w14:paraId="7AA653D6" w14:textId="77777777" w:rsidTr="00353E53">
        <w:trPr>
          <w:cantSplit/>
          <w:trHeight w:val="295"/>
          <w:jc w:val="center"/>
        </w:trPr>
        <w:tc>
          <w:tcPr>
            <w:tcW w:w="1409" w:type="pct"/>
            <w:shd w:val="clear" w:color="auto" w:fill="auto"/>
            <w:tcMar>
              <w:top w:w="58" w:type="dxa"/>
              <w:left w:w="115" w:type="dxa"/>
              <w:bottom w:w="58" w:type="dxa"/>
              <w:right w:w="115" w:type="dxa"/>
            </w:tcMar>
            <w:vAlign w:val="center"/>
          </w:tcPr>
          <w:p w14:paraId="48D3C6F0" w14:textId="48378450" w:rsidR="00901AC1" w:rsidRPr="00F02CB4" w:rsidRDefault="008B40B3" w:rsidP="00FD43ED">
            <w:pPr>
              <w:keepNext/>
              <w:keepLines/>
              <w:tabs>
                <w:tab w:val="left" w:pos="1260"/>
                <w:tab w:val="left" w:pos="2160"/>
                <w:tab w:val="left" w:pos="3060"/>
                <w:tab w:val="left" w:pos="4320"/>
                <w:tab w:val="left" w:pos="5220"/>
              </w:tabs>
              <w:ind w:left="109" w:right="-202"/>
              <w:rPr>
                <w:rFonts w:cs="Arial"/>
                <w:b/>
                <w:szCs w:val="22"/>
              </w:rPr>
            </w:pPr>
            <w:r w:rsidRPr="00F02CB4">
              <w:rPr>
                <w:rFonts w:cs="Arial"/>
                <w:b/>
                <w:szCs w:val="22"/>
              </w:rPr>
              <w:t>Name (Last, First, Initial)</w:t>
            </w:r>
          </w:p>
        </w:tc>
        <w:tc>
          <w:tcPr>
            <w:tcW w:w="3591" w:type="pct"/>
            <w:shd w:val="clear" w:color="auto" w:fill="auto"/>
            <w:tcMar>
              <w:top w:w="58" w:type="dxa"/>
              <w:left w:w="115" w:type="dxa"/>
              <w:bottom w:w="58" w:type="dxa"/>
              <w:right w:w="115" w:type="dxa"/>
            </w:tcMar>
            <w:vAlign w:val="center"/>
          </w:tcPr>
          <w:p w14:paraId="7F83B43C" w14:textId="77777777" w:rsidR="00901AC1" w:rsidRPr="00F02CB4" w:rsidRDefault="00901AC1" w:rsidP="00FD43ED">
            <w:pPr>
              <w:keepNext/>
              <w:keepLines/>
              <w:tabs>
                <w:tab w:val="left" w:pos="1260"/>
                <w:tab w:val="left" w:pos="2160"/>
                <w:tab w:val="left" w:pos="3060"/>
                <w:tab w:val="left" w:pos="4320"/>
                <w:tab w:val="left" w:pos="5220"/>
              </w:tabs>
              <w:ind w:right="-202"/>
              <w:rPr>
                <w:rFonts w:cs="Arial"/>
                <w:szCs w:val="22"/>
              </w:rPr>
            </w:pPr>
            <w:r w:rsidRPr="00F02CB4">
              <w:rPr>
                <w:rFonts w:cs="Arial"/>
                <w:szCs w:val="22"/>
              </w:rPr>
              <w:fldChar w:fldCharType="begin">
                <w:ffData>
                  <w:name w:val="Text171"/>
                  <w:enabled/>
                  <w:calcOnExit w:val="0"/>
                  <w:textInput/>
                </w:ffData>
              </w:fldChar>
            </w:r>
            <w:bookmarkStart w:id="0" w:name="Text171"/>
            <w:r w:rsidRPr="00F02CB4">
              <w:rPr>
                <w:rFonts w:cs="Arial"/>
                <w:szCs w:val="22"/>
              </w:rPr>
              <w:instrText xml:space="preserve"> FORMTEXT </w:instrText>
            </w:r>
            <w:r w:rsidRPr="00F02CB4">
              <w:rPr>
                <w:rFonts w:cs="Arial"/>
                <w:szCs w:val="22"/>
              </w:rPr>
            </w:r>
            <w:r w:rsidRPr="00F02CB4">
              <w:rPr>
                <w:rFonts w:cs="Arial"/>
                <w:szCs w:val="22"/>
              </w:rPr>
              <w:fldChar w:fldCharType="separate"/>
            </w:r>
            <w:r w:rsidRPr="00F02CB4">
              <w:rPr>
                <w:rFonts w:cs="Arial"/>
                <w:noProof/>
                <w:szCs w:val="22"/>
              </w:rPr>
              <w:t> </w:t>
            </w:r>
            <w:r w:rsidRPr="00F02CB4">
              <w:rPr>
                <w:rFonts w:cs="Arial"/>
                <w:noProof/>
                <w:szCs w:val="22"/>
              </w:rPr>
              <w:t> </w:t>
            </w:r>
            <w:r w:rsidRPr="00F02CB4">
              <w:rPr>
                <w:rFonts w:cs="Arial"/>
                <w:noProof/>
                <w:szCs w:val="22"/>
              </w:rPr>
              <w:t> </w:t>
            </w:r>
            <w:r w:rsidRPr="00F02CB4">
              <w:rPr>
                <w:rFonts w:cs="Arial"/>
                <w:noProof/>
                <w:szCs w:val="22"/>
              </w:rPr>
              <w:t> </w:t>
            </w:r>
            <w:r w:rsidRPr="00F02CB4">
              <w:rPr>
                <w:rFonts w:cs="Arial"/>
                <w:noProof/>
                <w:szCs w:val="22"/>
              </w:rPr>
              <w:t> </w:t>
            </w:r>
            <w:r w:rsidRPr="00F02CB4">
              <w:rPr>
                <w:rFonts w:cs="Arial"/>
                <w:szCs w:val="22"/>
              </w:rPr>
              <w:fldChar w:fldCharType="end"/>
            </w:r>
            <w:bookmarkEnd w:id="0"/>
          </w:p>
        </w:tc>
      </w:tr>
      <w:tr w:rsidR="00803778" w:rsidRPr="00F02CB4" w14:paraId="1ACB43AE" w14:textId="77777777" w:rsidTr="00353E53">
        <w:trPr>
          <w:cantSplit/>
          <w:trHeight w:val="295"/>
          <w:jc w:val="center"/>
        </w:trPr>
        <w:tc>
          <w:tcPr>
            <w:tcW w:w="1409" w:type="pct"/>
            <w:shd w:val="clear" w:color="auto" w:fill="auto"/>
            <w:tcMar>
              <w:top w:w="58" w:type="dxa"/>
              <w:left w:w="115" w:type="dxa"/>
              <w:bottom w:w="58" w:type="dxa"/>
              <w:right w:w="115" w:type="dxa"/>
            </w:tcMar>
            <w:vAlign w:val="center"/>
          </w:tcPr>
          <w:p w14:paraId="5347A1EF" w14:textId="74968E55" w:rsidR="00803778" w:rsidRPr="00F02CB4" w:rsidRDefault="00803778" w:rsidP="00FD43ED">
            <w:pPr>
              <w:keepNext/>
              <w:keepLines/>
              <w:tabs>
                <w:tab w:val="left" w:pos="1260"/>
                <w:tab w:val="left" w:pos="2160"/>
                <w:tab w:val="left" w:pos="3060"/>
                <w:tab w:val="left" w:pos="4320"/>
                <w:tab w:val="left" w:pos="5220"/>
              </w:tabs>
              <w:ind w:left="109" w:right="-202"/>
              <w:rPr>
                <w:rFonts w:cs="Arial"/>
                <w:b/>
                <w:szCs w:val="22"/>
              </w:rPr>
            </w:pPr>
            <w:r>
              <w:rPr>
                <w:rFonts w:cs="Arial"/>
                <w:b/>
                <w:szCs w:val="22"/>
              </w:rPr>
              <w:t>E-mail:</w:t>
            </w:r>
          </w:p>
        </w:tc>
        <w:tc>
          <w:tcPr>
            <w:tcW w:w="3591" w:type="pct"/>
            <w:shd w:val="clear" w:color="auto" w:fill="auto"/>
            <w:tcMar>
              <w:top w:w="58" w:type="dxa"/>
              <w:left w:w="115" w:type="dxa"/>
              <w:bottom w:w="58" w:type="dxa"/>
              <w:right w:w="115" w:type="dxa"/>
            </w:tcMar>
            <w:vAlign w:val="center"/>
          </w:tcPr>
          <w:p w14:paraId="7E1C3286" w14:textId="77777777" w:rsidR="00803778" w:rsidRPr="00F02CB4" w:rsidRDefault="00803778" w:rsidP="00FD43ED">
            <w:pPr>
              <w:keepNext/>
              <w:keepLines/>
              <w:tabs>
                <w:tab w:val="left" w:pos="1260"/>
                <w:tab w:val="left" w:pos="2160"/>
                <w:tab w:val="left" w:pos="3060"/>
                <w:tab w:val="left" w:pos="4320"/>
                <w:tab w:val="left" w:pos="5220"/>
              </w:tabs>
              <w:ind w:right="-202"/>
              <w:rPr>
                <w:rFonts w:cs="Arial"/>
                <w:szCs w:val="22"/>
              </w:rPr>
            </w:pPr>
          </w:p>
        </w:tc>
      </w:tr>
      <w:tr w:rsidR="00353E53" w:rsidRPr="00F02CB4" w14:paraId="1AB36896" w14:textId="77777777" w:rsidTr="00353E53">
        <w:trPr>
          <w:cantSplit/>
          <w:trHeight w:val="295"/>
          <w:jc w:val="center"/>
        </w:trPr>
        <w:tc>
          <w:tcPr>
            <w:tcW w:w="1409" w:type="pct"/>
            <w:shd w:val="clear" w:color="auto" w:fill="auto"/>
            <w:tcMar>
              <w:top w:w="58" w:type="dxa"/>
              <w:left w:w="115" w:type="dxa"/>
              <w:bottom w:w="58" w:type="dxa"/>
              <w:right w:w="115" w:type="dxa"/>
            </w:tcMar>
            <w:vAlign w:val="center"/>
          </w:tcPr>
          <w:p w14:paraId="0417BA0D" w14:textId="2A2D6596" w:rsidR="00353E53" w:rsidRPr="00F02CB4" w:rsidRDefault="00353E53" w:rsidP="00FD43ED">
            <w:pPr>
              <w:keepNext/>
              <w:keepLines/>
              <w:tabs>
                <w:tab w:val="left" w:pos="1260"/>
                <w:tab w:val="left" w:pos="2160"/>
                <w:tab w:val="left" w:pos="3060"/>
                <w:tab w:val="left" w:pos="4320"/>
                <w:tab w:val="left" w:pos="5220"/>
              </w:tabs>
              <w:ind w:left="109" w:right="-202"/>
              <w:rPr>
                <w:rFonts w:cs="Arial"/>
                <w:b/>
                <w:szCs w:val="22"/>
              </w:rPr>
            </w:pPr>
            <w:r w:rsidRPr="00F02CB4">
              <w:rPr>
                <w:rFonts w:cs="Arial"/>
                <w:b/>
                <w:szCs w:val="22"/>
              </w:rPr>
              <w:t>Position</w:t>
            </w:r>
            <w:r w:rsidR="00803778">
              <w:rPr>
                <w:rFonts w:cs="Arial"/>
                <w:b/>
                <w:szCs w:val="22"/>
              </w:rPr>
              <w:t>/Title</w:t>
            </w:r>
          </w:p>
        </w:tc>
        <w:tc>
          <w:tcPr>
            <w:tcW w:w="3591" w:type="pct"/>
            <w:shd w:val="clear" w:color="auto" w:fill="auto"/>
            <w:tcMar>
              <w:top w:w="58" w:type="dxa"/>
              <w:left w:w="115" w:type="dxa"/>
              <w:bottom w:w="58" w:type="dxa"/>
              <w:right w:w="115" w:type="dxa"/>
            </w:tcMar>
            <w:vAlign w:val="center"/>
          </w:tcPr>
          <w:p w14:paraId="1D4928EA" w14:textId="28F2BAC0" w:rsidR="00353E53" w:rsidRPr="00F02CB4" w:rsidRDefault="00353E53" w:rsidP="00FD43ED">
            <w:pPr>
              <w:keepNext/>
              <w:keepLines/>
              <w:tabs>
                <w:tab w:val="left" w:pos="1260"/>
                <w:tab w:val="left" w:pos="2160"/>
                <w:tab w:val="left" w:pos="3060"/>
                <w:tab w:val="left" w:pos="4320"/>
                <w:tab w:val="left" w:pos="5220"/>
              </w:tabs>
              <w:ind w:right="-202"/>
              <w:rPr>
                <w:rFonts w:cs="Arial"/>
                <w:szCs w:val="22"/>
              </w:rPr>
            </w:pPr>
            <w:r w:rsidRPr="00F02CB4">
              <w:rPr>
                <w:rFonts w:cs="Arial"/>
                <w:szCs w:val="22"/>
              </w:rPr>
              <w:fldChar w:fldCharType="begin">
                <w:ffData>
                  <w:name w:val="Text175"/>
                  <w:enabled/>
                  <w:calcOnExit w:val="0"/>
                  <w:textInput/>
                </w:ffData>
              </w:fldChar>
            </w:r>
            <w:bookmarkStart w:id="1" w:name="Text175"/>
            <w:r w:rsidRPr="00F02CB4">
              <w:rPr>
                <w:rFonts w:cs="Arial"/>
                <w:szCs w:val="22"/>
              </w:rPr>
              <w:instrText xml:space="preserve"> FORMTEXT </w:instrText>
            </w:r>
            <w:r w:rsidRPr="00F02CB4">
              <w:rPr>
                <w:rFonts w:cs="Arial"/>
                <w:szCs w:val="22"/>
              </w:rPr>
            </w:r>
            <w:r w:rsidRPr="00F02CB4">
              <w:rPr>
                <w:rFonts w:cs="Arial"/>
                <w:szCs w:val="22"/>
              </w:rPr>
              <w:fldChar w:fldCharType="separate"/>
            </w:r>
            <w:r w:rsidRPr="00F02CB4">
              <w:rPr>
                <w:rFonts w:cs="Arial"/>
                <w:noProof/>
                <w:szCs w:val="22"/>
              </w:rPr>
              <w:t> </w:t>
            </w:r>
            <w:r w:rsidRPr="00F02CB4">
              <w:rPr>
                <w:rFonts w:cs="Arial"/>
                <w:noProof/>
                <w:szCs w:val="22"/>
              </w:rPr>
              <w:t> </w:t>
            </w:r>
            <w:r w:rsidRPr="00F02CB4">
              <w:rPr>
                <w:rFonts w:cs="Arial"/>
                <w:noProof/>
                <w:szCs w:val="22"/>
              </w:rPr>
              <w:t> </w:t>
            </w:r>
            <w:r w:rsidRPr="00F02CB4">
              <w:rPr>
                <w:rFonts w:cs="Arial"/>
                <w:noProof/>
                <w:szCs w:val="22"/>
              </w:rPr>
              <w:t> </w:t>
            </w:r>
            <w:r w:rsidRPr="00F02CB4">
              <w:rPr>
                <w:rFonts w:cs="Arial"/>
                <w:noProof/>
                <w:szCs w:val="22"/>
              </w:rPr>
              <w:t> </w:t>
            </w:r>
            <w:r w:rsidRPr="00F02CB4">
              <w:rPr>
                <w:rFonts w:cs="Arial"/>
                <w:szCs w:val="22"/>
              </w:rPr>
              <w:fldChar w:fldCharType="end"/>
            </w:r>
            <w:bookmarkEnd w:id="1"/>
          </w:p>
        </w:tc>
      </w:tr>
      <w:tr w:rsidR="00803778" w:rsidRPr="00F02CB4" w14:paraId="15AAF662" w14:textId="77777777" w:rsidTr="00353E53">
        <w:trPr>
          <w:cantSplit/>
          <w:trHeight w:val="295"/>
          <w:jc w:val="center"/>
        </w:trPr>
        <w:tc>
          <w:tcPr>
            <w:tcW w:w="1409" w:type="pct"/>
            <w:shd w:val="clear" w:color="auto" w:fill="auto"/>
            <w:tcMar>
              <w:top w:w="58" w:type="dxa"/>
              <w:left w:w="115" w:type="dxa"/>
              <w:bottom w:w="58" w:type="dxa"/>
              <w:right w:w="115" w:type="dxa"/>
            </w:tcMar>
            <w:vAlign w:val="center"/>
          </w:tcPr>
          <w:p w14:paraId="19923B4C" w14:textId="42EDE4E0" w:rsidR="00803778" w:rsidRPr="00F02CB4" w:rsidRDefault="00803778" w:rsidP="00FD43ED">
            <w:pPr>
              <w:keepNext/>
              <w:keepLines/>
              <w:tabs>
                <w:tab w:val="left" w:pos="1260"/>
                <w:tab w:val="left" w:pos="2160"/>
                <w:tab w:val="left" w:pos="3060"/>
                <w:tab w:val="left" w:pos="4320"/>
                <w:tab w:val="left" w:pos="5220"/>
              </w:tabs>
              <w:ind w:left="109" w:right="-202"/>
              <w:rPr>
                <w:rFonts w:cs="Arial"/>
                <w:b/>
                <w:szCs w:val="22"/>
              </w:rPr>
            </w:pPr>
            <w:r>
              <w:rPr>
                <w:rFonts w:cs="Arial"/>
                <w:b/>
                <w:szCs w:val="22"/>
              </w:rPr>
              <w:t>Institution (if applicable)</w:t>
            </w:r>
          </w:p>
        </w:tc>
        <w:tc>
          <w:tcPr>
            <w:tcW w:w="3591" w:type="pct"/>
            <w:shd w:val="clear" w:color="auto" w:fill="auto"/>
            <w:tcMar>
              <w:top w:w="58" w:type="dxa"/>
              <w:left w:w="115" w:type="dxa"/>
              <w:bottom w:w="58" w:type="dxa"/>
              <w:right w:w="115" w:type="dxa"/>
            </w:tcMar>
            <w:vAlign w:val="center"/>
          </w:tcPr>
          <w:p w14:paraId="19F98D35" w14:textId="77777777" w:rsidR="00803778" w:rsidRPr="00F02CB4" w:rsidRDefault="00803778" w:rsidP="00FD43ED">
            <w:pPr>
              <w:keepNext/>
              <w:keepLines/>
              <w:tabs>
                <w:tab w:val="left" w:pos="1260"/>
                <w:tab w:val="left" w:pos="2160"/>
                <w:tab w:val="left" w:pos="3060"/>
                <w:tab w:val="left" w:pos="4320"/>
                <w:tab w:val="left" w:pos="5220"/>
              </w:tabs>
              <w:ind w:right="-202"/>
              <w:rPr>
                <w:rFonts w:cs="Arial"/>
                <w:szCs w:val="22"/>
              </w:rPr>
            </w:pPr>
          </w:p>
        </w:tc>
      </w:tr>
      <w:tr w:rsidR="00353E53" w:rsidRPr="00F02CB4" w14:paraId="1E6C1610" w14:textId="77777777" w:rsidTr="00353E53">
        <w:trPr>
          <w:cantSplit/>
          <w:trHeight w:val="295"/>
          <w:jc w:val="center"/>
        </w:trPr>
        <w:tc>
          <w:tcPr>
            <w:tcW w:w="1409" w:type="pct"/>
            <w:shd w:val="clear" w:color="auto" w:fill="auto"/>
            <w:tcMar>
              <w:top w:w="58" w:type="dxa"/>
              <w:left w:w="115" w:type="dxa"/>
              <w:bottom w:w="58" w:type="dxa"/>
              <w:right w:w="115" w:type="dxa"/>
            </w:tcMar>
            <w:vAlign w:val="center"/>
          </w:tcPr>
          <w:p w14:paraId="6FBFF238" w14:textId="5ACB24AC" w:rsidR="00353E53" w:rsidRPr="00F02CB4" w:rsidRDefault="00353E53" w:rsidP="00FD43ED">
            <w:pPr>
              <w:keepNext/>
              <w:keepLines/>
              <w:tabs>
                <w:tab w:val="left" w:pos="1260"/>
                <w:tab w:val="left" w:pos="2160"/>
                <w:tab w:val="left" w:pos="3060"/>
                <w:tab w:val="left" w:pos="4320"/>
                <w:tab w:val="left" w:pos="5220"/>
              </w:tabs>
              <w:ind w:left="109" w:right="-202"/>
              <w:rPr>
                <w:rFonts w:cs="Arial"/>
                <w:b/>
                <w:szCs w:val="22"/>
              </w:rPr>
            </w:pPr>
            <w:r w:rsidRPr="00F02CB4">
              <w:rPr>
                <w:rFonts w:cs="Arial"/>
                <w:b/>
                <w:szCs w:val="22"/>
              </w:rPr>
              <w:t>Company</w:t>
            </w:r>
            <w:r w:rsidR="00803778">
              <w:rPr>
                <w:rFonts w:cs="Arial"/>
                <w:b/>
                <w:szCs w:val="22"/>
              </w:rPr>
              <w:t>/Lab</w:t>
            </w:r>
          </w:p>
        </w:tc>
        <w:tc>
          <w:tcPr>
            <w:tcW w:w="3591" w:type="pct"/>
            <w:shd w:val="clear" w:color="auto" w:fill="auto"/>
            <w:tcMar>
              <w:top w:w="58" w:type="dxa"/>
              <w:left w:w="115" w:type="dxa"/>
              <w:bottom w:w="58" w:type="dxa"/>
              <w:right w:w="115" w:type="dxa"/>
            </w:tcMar>
            <w:vAlign w:val="center"/>
          </w:tcPr>
          <w:p w14:paraId="31BC433C" w14:textId="0964662B" w:rsidR="00353E53" w:rsidRPr="00F02CB4" w:rsidRDefault="00353E53" w:rsidP="00FD43ED">
            <w:pPr>
              <w:keepNext/>
              <w:keepLines/>
              <w:tabs>
                <w:tab w:val="left" w:pos="1260"/>
                <w:tab w:val="left" w:pos="2160"/>
                <w:tab w:val="left" w:pos="3060"/>
                <w:tab w:val="left" w:pos="4320"/>
                <w:tab w:val="left" w:pos="5220"/>
              </w:tabs>
              <w:ind w:right="-202"/>
              <w:rPr>
                <w:rFonts w:cs="Arial"/>
                <w:szCs w:val="22"/>
              </w:rPr>
            </w:pPr>
            <w:r w:rsidRPr="00F02CB4">
              <w:rPr>
                <w:rFonts w:cs="Arial"/>
                <w:szCs w:val="22"/>
              </w:rPr>
              <w:fldChar w:fldCharType="begin">
                <w:ffData>
                  <w:name w:val="Text174"/>
                  <w:enabled/>
                  <w:calcOnExit w:val="0"/>
                  <w:textInput/>
                </w:ffData>
              </w:fldChar>
            </w:r>
            <w:bookmarkStart w:id="2" w:name="Text174"/>
            <w:r w:rsidRPr="00F02CB4">
              <w:rPr>
                <w:rFonts w:cs="Arial"/>
                <w:szCs w:val="22"/>
              </w:rPr>
              <w:instrText xml:space="preserve"> FORMTEXT </w:instrText>
            </w:r>
            <w:r w:rsidRPr="00F02CB4">
              <w:rPr>
                <w:rFonts w:cs="Arial"/>
                <w:szCs w:val="22"/>
              </w:rPr>
            </w:r>
            <w:r w:rsidRPr="00F02CB4">
              <w:rPr>
                <w:rFonts w:cs="Arial"/>
                <w:szCs w:val="22"/>
              </w:rPr>
              <w:fldChar w:fldCharType="separate"/>
            </w:r>
            <w:r w:rsidRPr="00F02CB4">
              <w:rPr>
                <w:rFonts w:cs="Arial"/>
                <w:noProof/>
                <w:szCs w:val="22"/>
              </w:rPr>
              <w:t> </w:t>
            </w:r>
            <w:r w:rsidRPr="00F02CB4">
              <w:rPr>
                <w:rFonts w:cs="Arial"/>
                <w:noProof/>
                <w:szCs w:val="22"/>
              </w:rPr>
              <w:t> </w:t>
            </w:r>
            <w:r w:rsidRPr="00F02CB4">
              <w:rPr>
                <w:rFonts w:cs="Arial"/>
                <w:noProof/>
                <w:szCs w:val="22"/>
              </w:rPr>
              <w:t> </w:t>
            </w:r>
            <w:r w:rsidRPr="00F02CB4">
              <w:rPr>
                <w:rFonts w:cs="Arial"/>
                <w:noProof/>
                <w:szCs w:val="22"/>
              </w:rPr>
              <w:t> </w:t>
            </w:r>
            <w:r w:rsidRPr="00F02CB4">
              <w:rPr>
                <w:rFonts w:cs="Arial"/>
                <w:noProof/>
                <w:szCs w:val="22"/>
              </w:rPr>
              <w:t> </w:t>
            </w:r>
            <w:r w:rsidRPr="00F02CB4">
              <w:rPr>
                <w:rFonts w:cs="Arial"/>
                <w:szCs w:val="22"/>
              </w:rPr>
              <w:fldChar w:fldCharType="end"/>
            </w:r>
            <w:bookmarkEnd w:id="2"/>
          </w:p>
        </w:tc>
      </w:tr>
    </w:tbl>
    <w:p w14:paraId="0F4C6594" w14:textId="77777777" w:rsidR="00294302" w:rsidRPr="00F02CB4" w:rsidRDefault="00294302" w:rsidP="00294302">
      <w:pPr>
        <w:rPr>
          <w:szCs w:val="22"/>
        </w:rPr>
      </w:pPr>
    </w:p>
    <w:tbl>
      <w:tblPr>
        <w:tblStyle w:val="TableGrid"/>
        <w:tblW w:w="9205" w:type="dxa"/>
        <w:tblInd w:w="-5" w:type="dxa"/>
        <w:tblLook w:val="04A0" w:firstRow="1" w:lastRow="0" w:firstColumn="1" w:lastColumn="0" w:noHBand="0" w:noVBand="1"/>
      </w:tblPr>
      <w:tblGrid>
        <w:gridCol w:w="9205"/>
      </w:tblGrid>
      <w:tr w:rsidR="00294302" w:rsidRPr="00F02CB4" w14:paraId="5609E2B4" w14:textId="77777777" w:rsidTr="006B1EC0">
        <w:trPr>
          <w:trHeight w:val="121"/>
        </w:trPr>
        <w:tc>
          <w:tcPr>
            <w:tcW w:w="9205" w:type="dxa"/>
            <w:shd w:val="clear" w:color="auto" w:fill="C6D9F1" w:themeFill="text2" w:themeFillTint="33"/>
          </w:tcPr>
          <w:p w14:paraId="0A07530D" w14:textId="36DE4CBB" w:rsidR="006F71C3" w:rsidRPr="006F71C3" w:rsidRDefault="00803778" w:rsidP="00803778">
            <w:pPr>
              <w:pStyle w:val="ListParagraph"/>
              <w:numPr>
                <w:ilvl w:val="0"/>
                <w:numId w:val="1"/>
              </w:numPr>
              <w:rPr>
                <w:b/>
                <w:bCs/>
                <w:szCs w:val="22"/>
              </w:rPr>
            </w:pPr>
            <w:r>
              <w:rPr>
                <w:b/>
                <w:bCs/>
                <w:szCs w:val="22"/>
              </w:rPr>
              <w:t xml:space="preserve">Title </w:t>
            </w:r>
          </w:p>
        </w:tc>
      </w:tr>
      <w:tr w:rsidR="005A5A9B" w:rsidRPr="00F02CB4" w14:paraId="3F6EC42A" w14:textId="77777777" w:rsidTr="006B1EC0">
        <w:trPr>
          <w:trHeight w:val="121"/>
        </w:trPr>
        <w:tc>
          <w:tcPr>
            <w:tcW w:w="9205" w:type="dxa"/>
            <w:shd w:val="clear" w:color="auto" w:fill="D9D9D9" w:themeFill="background1" w:themeFillShade="D9"/>
          </w:tcPr>
          <w:p w14:paraId="5EFA3276" w14:textId="6B8F7263" w:rsidR="005A5A9B" w:rsidRPr="005A5A9B" w:rsidRDefault="00803778" w:rsidP="005A5A9B">
            <w:pPr>
              <w:rPr>
                <w:i/>
                <w:iCs/>
                <w:szCs w:val="22"/>
              </w:rPr>
            </w:pPr>
            <w:r>
              <w:rPr>
                <w:i/>
                <w:iCs/>
                <w:szCs w:val="22"/>
              </w:rPr>
              <w:t>Please provide a name for your elevator pitch; this name will be used in all communications and social media, content that CAN creates</w:t>
            </w:r>
          </w:p>
        </w:tc>
      </w:tr>
      <w:tr w:rsidR="00294302" w:rsidRPr="00F02CB4" w14:paraId="5410566B" w14:textId="77777777" w:rsidTr="00803778">
        <w:trPr>
          <w:trHeight w:val="530"/>
        </w:trPr>
        <w:tc>
          <w:tcPr>
            <w:tcW w:w="9205" w:type="dxa"/>
          </w:tcPr>
          <w:p w14:paraId="5B54821C" w14:textId="77777777" w:rsidR="00294302" w:rsidRPr="00F02CB4" w:rsidRDefault="00294302" w:rsidP="006052CC">
            <w:pPr>
              <w:rPr>
                <w:szCs w:val="22"/>
              </w:rPr>
            </w:pPr>
          </w:p>
        </w:tc>
      </w:tr>
    </w:tbl>
    <w:p w14:paraId="6116C08F" w14:textId="39EF2D74" w:rsidR="00642AAB" w:rsidRPr="00F02CB4" w:rsidRDefault="007C2B9D" w:rsidP="00901AC1">
      <w:pPr>
        <w:rPr>
          <w:szCs w:val="22"/>
        </w:rPr>
      </w:pPr>
      <w:r>
        <w:rPr>
          <w:noProof/>
        </w:rPr>
        <mc:AlternateContent>
          <mc:Choice Requires="wps">
            <w:drawing>
              <wp:anchor distT="0" distB="0" distL="114300" distR="114300" simplePos="0" relativeHeight="251659264" behindDoc="0" locked="0" layoutInCell="1" allowOverlap="1" wp14:anchorId="0156CB1E" wp14:editId="27AF8E03">
                <wp:simplePos x="0" y="0"/>
                <wp:positionH relativeFrom="margin">
                  <wp:align>center</wp:align>
                </wp:positionH>
                <wp:positionV relativeFrom="paragraph">
                  <wp:posOffset>3514090</wp:posOffset>
                </wp:positionV>
                <wp:extent cx="5922010" cy="775335"/>
                <wp:effectExtent l="0" t="0" r="21590" b="2476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775335"/>
                        </a:xfrm>
                        <a:prstGeom prst="rect">
                          <a:avLst/>
                        </a:prstGeom>
                        <a:solidFill>
                          <a:srgbClr val="FFFFFF"/>
                        </a:solidFill>
                        <a:ln w="9525">
                          <a:solidFill>
                            <a:srgbClr val="000000"/>
                          </a:solidFill>
                          <a:miter lim="800000"/>
                          <a:headEnd/>
                          <a:tailEnd/>
                        </a:ln>
                      </wps:spPr>
                      <wps:txbx>
                        <w:txbxContent>
                          <w:p w14:paraId="43480F10" w14:textId="4127719E" w:rsidR="00546F34" w:rsidRDefault="00803778" w:rsidP="005A5A9B">
                            <w:pPr>
                              <w:jc w:val="center"/>
                              <w:rPr>
                                <w:rFonts w:eastAsia="MS ????"/>
                                <w:color w:val="000000" w:themeColor="text1"/>
                                <w:szCs w:val="22"/>
                              </w:rPr>
                            </w:pPr>
                            <w:r>
                              <w:rPr>
                                <w:rFonts w:eastAsia="MS ????"/>
                                <w:szCs w:val="22"/>
                              </w:rPr>
                              <w:t xml:space="preserve">Please submit your elevator pitch via email to Shannon Wowk at </w:t>
                            </w:r>
                            <w:hyperlink r:id="rId7" w:history="1">
                              <w:r w:rsidR="00546F34" w:rsidRPr="00343333">
                                <w:rPr>
                                  <w:rStyle w:val="Hyperlink"/>
                                  <w:rFonts w:eastAsia="MS ????"/>
                                  <w:szCs w:val="22"/>
                                </w:rPr>
                                <w:t>abneuro@ucalgary.ca</w:t>
                              </w:r>
                            </w:hyperlink>
                          </w:p>
                          <w:p w14:paraId="1885D3F4" w14:textId="4D31953C" w:rsidR="00930704" w:rsidRPr="00546F34" w:rsidRDefault="00930704" w:rsidP="005A5A9B">
                            <w:pPr>
                              <w:jc w:val="center"/>
                              <w:rPr>
                                <w:rFonts w:eastAsia="MS ????"/>
                                <w:szCs w:val="22"/>
                              </w:rPr>
                            </w:pPr>
                            <w:r w:rsidRPr="00E21D46">
                              <w:rPr>
                                <w:rStyle w:val="Hyperlink"/>
                                <w:rFonts w:eastAsia="MS ????"/>
                                <w:color w:val="000000" w:themeColor="text1"/>
                                <w:szCs w:val="22"/>
                                <w:u w:val="none"/>
                              </w:rPr>
                              <w:t xml:space="preserve"> </w:t>
                            </w:r>
                            <w:proofErr w:type="gramStart"/>
                            <w:r w:rsidRPr="00E21D46">
                              <w:rPr>
                                <w:rStyle w:val="Hyperlink"/>
                                <w:rFonts w:eastAsia="MS ????"/>
                                <w:color w:val="000000" w:themeColor="text1"/>
                                <w:szCs w:val="22"/>
                                <w:u w:val="none"/>
                              </w:rPr>
                              <w:t>with</w:t>
                            </w:r>
                            <w:proofErr w:type="gramEnd"/>
                            <w:r w:rsidRPr="00E21D46">
                              <w:rPr>
                                <w:rStyle w:val="Hyperlink"/>
                                <w:rFonts w:eastAsia="MS ????"/>
                                <w:color w:val="000000" w:themeColor="text1"/>
                                <w:szCs w:val="22"/>
                                <w:u w:val="none"/>
                              </w:rPr>
                              <w:t xml:space="preserve"> the subject line </w:t>
                            </w:r>
                            <w:r w:rsidR="00546F34">
                              <w:rPr>
                                <w:rStyle w:val="Hyperlink"/>
                                <w:rFonts w:eastAsia="MS ????"/>
                                <w:b/>
                                <w:color w:val="000000" w:themeColor="text1"/>
                                <w:szCs w:val="22"/>
                                <w:u w:val="none"/>
                              </w:rPr>
                              <w:t xml:space="preserve">Elevator Pitch . </w:t>
                            </w:r>
                            <w:r w:rsidR="00546F34">
                              <w:rPr>
                                <w:rStyle w:val="Hyperlink"/>
                                <w:rFonts w:eastAsia="MS ????"/>
                                <w:color w:val="000000" w:themeColor="text1"/>
                                <w:szCs w:val="22"/>
                                <w:u w:val="none"/>
                              </w:rPr>
                              <w:t>We will let you know if and when we choose to feature your pitch in an upcoming newsletter or through our social media.</w:t>
                            </w:r>
                            <w:r w:rsidR="009677E0">
                              <w:rPr>
                                <w:rStyle w:val="Hyperlink"/>
                                <w:rFonts w:eastAsia="MS ????"/>
                                <w:color w:val="000000" w:themeColor="text1"/>
                                <w:szCs w:val="22"/>
                                <w:u w:val="none"/>
                              </w:rPr>
                              <w:t xml:space="preserve"> By submitting this pitch, you give CAN permission to publish your story as described above.</w:t>
                            </w:r>
                          </w:p>
                          <w:p w14:paraId="6120E738" w14:textId="77777777" w:rsidR="00930704" w:rsidRDefault="00930704" w:rsidP="00930704">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156CB1E" id="_x0000_t202" coordsize="21600,21600" o:spt="202" path="m,l,21600r21600,l21600,xe">
                <v:stroke joinstyle="miter"/>
                <v:path gradientshapeok="t" o:connecttype="rect"/>
              </v:shapetype>
              <v:shape id="Text Box 2" o:spid="_x0000_s1026" type="#_x0000_t202" style="position:absolute;margin-left:0;margin-top:276.7pt;width:466.3pt;height:6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">
                <v:textbox>
                  <w:txbxContent>
                    <w:p w14:paraId="43480F10" w14:textId="4127719E" w:rsidR="00546F34" w:rsidRDefault="00803778" w:rsidP="005A5A9B">
                      <w:pPr>
                        <w:jc w:val="center"/>
                        <w:rPr>
                          <w:rFonts w:eastAsia="MS ????"/>
                          <w:color w:val="000000" w:themeColor="text1"/>
                          <w:szCs w:val="22"/>
                        </w:rPr>
                      </w:pPr>
                      <w:r>
                        <w:rPr>
                          <w:rFonts w:eastAsia="MS ????"/>
                          <w:szCs w:val="22"/>
                        </w:rPr>
                        <w:t xml:space="preserve">Please submit your elevator pitch via email to Shannon Wowk at </w:t>
                      </w:r>
                      <w:hyperlink r:id="rId8" w:history="1">
                        <w:r w:rsidR="00546F34" w:rsidRPr="00343333">
                          <w:rPr>
                            <w:rStyle w:val="Hyperlink"/>
                            <w:rFonts w:eastAsia="MS ????"/>
                            <w:szCs w:val="22"/>
                          </w:rPr>
                          <w:t>abneuro@ucalgary.ca</w:t>
                        </w:r>
                      </w:hyperlink>
                    </w:p>
                    <w:p w14:paraId="1885D3F4" w14:textId="4D31953C" w:rsidR="00930704" w:rsidRPr="00546F34" w:rsidRDefault="00930704" w:rsidP="005A5A9B">
                      <w:pPr>
                        <w:jc w:val="center"/>
                        <w:rPr>
                          <w:rFonts w:eastAsia="MS ????"/>
                          <w:szCs w:val="22"/>
                        </w:rPr>
                      </w:pPr>
                      <w:r w:rsidRPr="00E21D46">
                        <w:rPr>
                          <w:rStyle w:val="Hyperlink"/>
                          <w:rFonts w:eastAsia="MS ????"/>
                          <w:color w:val="000000" w:themeColor="text1"/>
                          <w:szCs w:val="22"/>
                          <w:u w:val="none"/>
                        </w:rPr>
                        <w:t xml:space="preserve"> </w:t>
                      </w:r>
                      <w:proofErr w:type="gramStart"/>
                      <w:r w:rsidRPr="00E21D46">
                        <w:rPr>
                          <w:rStyle w:val="Hyperlink"/>
                          <w:rFonts w:eastAsia="MS ????"/>
                          <w:color w:val="000000" w:themeColor="text1"/>
                          <w:szCs w:val="22"/>
                          <w:u w:val="none"/>
                        </w:rPr>
                        <w:t>with</w:t>
                      </w:r>
                      <w:proofErr w:type="gramEnd"/>
                      <w:r w:rsidRPr="00E21D46">
                        <w:rPr>
                          <w:rStyle w:val="Hyperlink"/>
                          <w:rFonts w:eastAsia="MS ????"/>
                          <w:color w:val="000000" w:themeColor="text1"/>
                          <w:szCs w:val="22"/>
                          <w:u w:val="none"/>
                        </w:rPr>
                        <w:t xml:space="preserve"> the subject line </w:t>
                      </w:r>
                      <w:r w:rsidR="00546F34">
                        <w:rPr>
                          <w:rStyle w:val="Hyperlink"/>
                          <w:rFonts w:eastAsia="MS ????"/>
                          <w:b/>
                          <w:color w:val="000000" w:themeColor="text1"/>
                          <w:szCs w:val="22"/>
                          <w:u w:val="none"/>
                        </w:rPr>
                        <w:t xml:space="preserve">Elevator Pitch . </w:t>
                      </w:r>
                      <w:r w:rsidR="00546F34">
                        <w:rPr>
                          <w:rStyle w:val="Hyperlink"/>
                          <w:rFonts w:eastAsia="MS ????"/>
                          <w:color w:val="000000" w:themeColor="text1"/>
                          <w:szCs w:val="22"/>
                          <w:u w:val="none"/>
                        </w:rPr>
                        <w:t>We will let you know if and when we choose to feature your pitch in an upcoming newsletter or through our social media.</w:t>
                      </w:r>
                      <w:r w:rsidR="009677E0">
                        <w:rPr>
                          <w:rStyle w:val="Hyperlink"/>
                          <w:rFonts w:eastAsia="MS ????"/>
                          <w:color w:val="000000" w:themeColor="text1"/>
                          <w:szCs w:val="22"/>
                          <w:u w:val="none"/>
                        </w:rPr>
                        <w:t xml:space="preserve"> By submitting this pitch, you give CAN permission to publish your story as described above.</w:t>
                      </w:r>
                    </w:p>
                    <w:p w14:paraId="6120E738" w14:textId="77777777" w:rsidR="00930704" w:rsidRDefault="00930704" w:rsidP="00930704">
                      <w:pPr>
                        <w:jc w:val="center"/>
                      </w:pPr>
                    </w:p>
                  </w:txbxContent>
                </v:textbox>
                <w10:wrap type="topAndBottom" anchorx="margin"/>
              </v:shape>
            </w:pict>
          </mc:Fallback>
        </mc:AlternateContent>
      </w:r>
    </w:p>
    <w:tbl>
      <w:tblPr>
        <w:tblStyle w:val="TableGrid"/>
        <w:tblW w:w="9204" w:type="dxa"/>
        <w:tblLook w:val="04A0" w:firstRow="1" w:lastRow="0" w:firstColumn="1" w:lastColumn="0" w:noHBand="0" w:noVBand="1"/>
      </w:tblPr>
      <w:tblGrid>
        <w:gridCol w:w="9204"/>
      </w:tblGrid>
      <w:tr w:rsidR="00901AC1" w:rsidRPr="00F02CB4" w14:paraId="1FE3468E" w14:textId="77777777" w:rsidTr="007C2B9D">
        <w:trPr>
          <w:trHeight w:val="1691"/>
        </w:trPr>
        <w:tc>
          <w:tcPr>
            <w:tcW w:w="9204" w:type="dxa"/>
            <w:shd w:val="clear" w:color="auto" w:fill="C6D9F1" w:themeFill="text2" w:themeFillTint="33"/>
          </w:tcPr>
          <w:p w14:paraId="5498E943" w14:textId="1081A8CD" w:rsidR="00803778" w:rsidRDefault="00803778" w:rsidP="00803778">
            <w:pPr>
              <w:pStyle w:val="CommentText"/>
              <w:numPr>
                <w:ilvl w:val="0"/>
                <w:numId w:val="1"/>
              </w:numPr>
              <w:rPr>
                <w:b/>
                <w:bCs/>
                <w:sz w:val="22"/>
                <w:szCs w:val="22"/>
              </w:rPr>
            </w:pPr>
            <w:r>
              <w:rPr>
                <w:b/>
                <w:bCs/>
                <w:sz w:val="22"/>
                <w:szCs w:val="22"/>
              </w:rPr>
              <w:t>Tell us your story!</w:t>
            </w:r>
            <w:r w:rsidR="009677E0">
              <w:rPr>
                <w:b/>
                <w:bCs/>
                <w:sz w:val="22"/>
                <w:szCs w:val="22"/>
              </w:rPr>
              <w:t xml:space="preserve"> (M</w:t>
            </w:r>
            <w:r w:rsidR="002077C3">
              <w:rPr>
                <w:b/>
                <w:bCs/>
                <w:sz w:val="22"/>
                <w:szCs w:val="22"/>
              </w:rPr>
              <w:t>ax.</w:t>
            </w:r>
            <w:r w:rsidR="009677E0">
              <w:rPr>
                <w:b/>
                <w:bCs/>
                <w:sz w:val="22"/>
                <w:szCs w:val="22"/>
              </w:rPr>
              <w:t xml:space="preserve"> 300 words)</w:t>
            </w:r>
          </w:p>
          <w:p w14:paraId="75DE3735" w14:textId="77777777" w:rsidR="00803778" w:rsidRDefault="00803778" w:rsidP="00803778">
            <w:pPr>
              <w:pStyle w:val="CommentText"/>
              <w:ind w:left="360"/>
              <w:rPr>
                <w:b/>
                <w:bCs/>
                <w:sz w:val="22"/>
                <w:szCs w:val="22"/>
              </w:rPr>
            </w:pPr>
          </w:p>
          <w:p w14:paraId="15105A46" w14:textId="550E429D" w:rsidR="00356A08" w:rsidRDefault="00803778" w:rsidP="00803778">
            <w:pPr>
              <w:pStyle w:val="CommentText"/>
              <w:ind w:left="360"/>
              <w:rPr>
                <w:b/>
                <w:bCs/>
                <w:sz w:val="22"/>
                <w:szCs w:val="22"/>
              </w:rPr>
            </w:pPr>
            <w:r>
              <w:rPr>
                <w:b/>
                <w:bCs/>
                <w:sz w:val="22"/>
                <w:szCs w:val="22"/>
              </w:rPr>
              <w:t xml:space="preserve">What are the top 1-2 points you want to share? How would you explain your research or product to someone outside of the neuroscience community? Are there opportunities you would like to advertise, such as trainee or open positions available, or are you seeking collaborations with industry or organizations within the neuroscience community? </w:t>
            </w:r>
          </w:p>
          <w:p w14:paraId="709F072D" w14:textId="0857381D" w:rsidR="00803778" w:rsidRPr="00ED77A0" w:rsidRDefault="00803778" w:rsidP="00803778">
            <w:pPr>
              <w:pStyle w:val="CommentText"/>
              <w:ind w:left="360"/>
              <w:rPr>
                <w:b/>
                <w:bCs/>
                <w:sz w:val="22"/>
                <w:szCs w:val="22"/>
              </w:rPr>
            </w:pPr>
          </w:p>
        </w:tc>
      </w:tr>
      <w:tr w:rsidR="00901AC1" w:rsidRPr="00F02CB4" w14:paraId="12CBB9D4" w14:textId="77777777" w:rsidTr="007C2B9D">
        <w:trPr>
          <w:trHeight w:val="2771"/>
        </w:trPr>
        <w:tc>
          <w:tcPr>
            <w:tcW w:w="9204" w:type="dxa"/>
            <w:tcBorders>
              <w:bottom w:val="single" w:sz="4" w:space="0" w:color="auto"/>
            </w:tcBorders>
            <w:shd w:val="clear" w:color="auto" w:fill="FFFFFF" w:themeFill="background1"/>
          </w:tcPr>
          <w:p w14:paraId="097F8DC6" w14:textId="77777777" w:rsidR="00901AC1" w:rsidRDefault="00901AC1" w:rsidP="00FD43ED">
            <w:pPr>
              <w:rPr>
                <w:szCs w:val="22"/>
              </w:rPr>
            </w:pPr>
          </w:p>
          <w:p w14:paraId="18830C51" w14:textId="77777777" w:rsidR="001E7890" w:rsidRDefault="001E7890" w:rsidP="00FD43ED">
            <w:pPr>
              <w:rPr>
                <w:szCs w:val="22"/>
              </w:rPr>
            </w:pPr>
          </w:p>
          <w:p w14:paraId="16439363" w14:textId="77777777" w:rsidR="001E7890" w:rsidRDefault="001E7890" w:rsidP="00FD43ED">
            <w:pPr>
              <w:rPr>
                <w:szCs w:val="22"/>
              </w:rPr>
            </w:pPr>
          </w:p>
          <w:p w14:paraId="15187B97" w14:textId="77777777" w:rsidR="001E7890" w:rsidRDefault="001E7890" w:rsidP="00FD43ED">
            <w:pPr>
              <w:rPr>
                <w:szCs w:val="22"/>
              </w:rPr>
            </w:pPr>
          </w:p>
          <w:p w14:paraId="1D7FE4C7" w14:textId="77777777" w:rsidR="001E7890" w:rsidRDefault="001E7890" w:rsidP="00FD43ED">
            <w:pPr>
              <w:rPr>
                <w:szCs w:val="22"/>
              </w:rPr>
            </w:pPr>
          </w:p>
          <w:p w14:paraId="7C129579" w14:textId="77777777" w:rsidR="001E7890" w:rsidRDefault="001E7890" w:rsidP="00FD43ED">
            <w:pPr>
              <w:rPr>
                <w:szCs w:val="22"/>
              </w:rPr>
            </w:pPr>
          </w:p>
          <w:p w14:paraId="627F0835" w14:textId="77777777" w:rsidR="001E7890" w:rsidRDefault="001E7890" w:rsidP="00FD43ED">
            <w:pPr>
              <w:rPr>
                <w:szCs w:val="22"/>
              </w:rPr>
            </w:pPr>
          </w:p>
          <w:p w14:paraId="681CEEA0" w14:textId="63D2B22B" w:rsidR="001E7890" w:rsidRDefault="001E7890" w:rsidP="00FD43ED">
            <w:pPr>
              <w:rPr>
                <w:szCs w:val="22"/>
              </w:rPr>
            </w:pPr>
          </w:p>
          <w:p w14:paraId="6D167D24" w14:textId="29FB89A1" w:rsidR="001E7890" w:rsidRPr="00F02CB4" w:rsidRDefault="001E7890" w:rsidP="00FD43ED">
            <w:pPr>
              <w:rPr>
                <w:szCs w:val="22"/>
              </w:rPr>
            </w:pPr>
          </w:p>
        </w:tc>
      </w:tr>
    </w:tbl>
    <w:p w14:paraId="736C9B85" w14:textId="6E5FCD58" w:rsidR="00575420" w:rsidRDefault="00575420" w:rsidP="00F73616">
      <w:pPr>
        <w:rPr>
          <w:szCs w:val="22"/>
        </w:rPr>
      </w:pPr>
    </w:p>
    <w:p w14:paraId="5C023138" w14:textId="07649D32" w:rsidR="00930704" w:rsidRDefault="00930704" w:rsidP="00F73616">
      <w:pPr>
        <w:rPr>
          <w:szCs w:val="22"/>
        </w:rPr>
      </w:pPr>
    </w:p>
    <w:p w14:paraId="4AE8B1C0" w14:textId="77777777" w:rsidR="00642AAB" w:rsidRDefault="00642AAB" w:rsidP="00930704">
      <w:pPr>
        <w:rPr>
          <w:b/>
          <w:szCs w:val="22"/>
        </w:rPr>
      </w:pPr>
    </w:p>
    <w:p w14:paraId="131BBDC7" w14:textId="0EF449AC" w:rsidR="00CE5CE9" w:rsidRPr="007C2B9D" w:rsidRDefault="00930704" w:rsidP="00F73616">
      <w:pPr>
        <w:rPr>
          <w:b/>
          <w:szCs w:val="22"/>
        </w:rPr>
      </w:pPr>
      <w:r w:rsidRPr="00F02CB4">
        <w:rPr>
          <w:b/>
          <w:szCs w:val="22"/>
        </w:rPr>
        <w:t xml:space="preserve">Please save your completed </w:t>
      </w:r>
      <w:r w:rsidR="00546F34">
        <w:rPr>
          <w:b/>
          <w:szCs w:val="22"/>
        </w:rPr>
        <w:t>application</w:t>
      </w:r>
      <w:r w:rsidRPr="00F02CB4">
        <w:rPr>
          <w:b/>
          <w:szCs w:val="22"/>
        </w:rPr>
        <w:t xml:space="preserve"> in a .pdf format and send it (along with any applicable attachments) to </w:t>
      </w:r>
      <w:hyperlink r:id="rId9" w:history="1">
        <w:r w:rsidRPr="00EF6016">
          <w:rPr>
            <w:rStyle w:val="Hyperlink"/>
            <w:szCs w:val="22"/>
          </w:rPr>
          <w:t>abneuro@ucalgary.ca</w:t>
        </w:r>
      </w:hyperlink>
      <w:r w:rsidRPr="00F02CB4">
        <w:rPr>
          <w:rStyle w:val="Hyperlink"/>
          <w:szCs w:val="22"/>
        </w:rPr>
        <w:t>.</w:t>
      </w:r>
      <w:bookmarkStart w:id="3" w:name="_GoBack"/>
      <w:bookmarkEnd w:id="3"/>
    </w:p>
    <w:sectPr w:rsidR="00CE5CE9" w:rsidRPr="007C2B9D" w:rsidSect="00F73616">
      <w:headerReference w:type="default" r:id="rId10"/>
      <w:footerReference w:type="default" r:id="rId11"/>
      <w:headerReference w:type="first" r:id="rId12"/>
      <w:pgSz w:w="12240" w:h="15840"/>
      <w:pgMar w:top="1728" w:right="1440" w:bottom="1440" w:left="161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53E78" w14:textId="77777777" w:rsidR="008D41F4" w:rsidRDefault="008D41F4" w:rsidP="00CC232C">
      <w:r>
        <w:separator/>
      </w:r>
    </w:p>
  </w:endnote>
  <w:endnote w:type="continuationSeparator" w:id="0">
    <w:p w14:paraId="061B5273" w14:textId="77777777" w:rsidR="008D41F4" w:rsidRDefault="008D41F4" w:rsidP="00CC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B6C0" w14:textId="7B64C47C" w:rsidR="00F73616" w:rsidRDefault="00E44D6C" w:rsidP="00297AA2">
    <w:pPr>
      <w:pStyle w:val="Footer"/>
      <w:tabs>
        <w:tab w:val="clear" w:pos="4680"/>
        <w:tab w:val="clear" w:pos="9360"/>
        <w:tab w:val="left" w:pos="90"/>
        <w:tab w:val="right" w:pos="9090"/>
      </w:tabs>
    </w:pPr>
    <w:r>
      <w:t xml:space="preserve">Campus Alberta Neuroscience </w:t>
    </w:r>
    <w:r w:rsidR="00546F34">
      <w:t>– Elevator Pitch</w:t>
    </w:r>
    <w:r w:rsidR="00293373">
      <w:tab/>
    </w:r>
    <w:r w:rsidR="000F3CBF" w:rsidRPr="000F3CBF">
      <w:rPr>
        <w:noProof/>
      </w:rPr>
      <w:drawing>
        <wp:inline distT="0" distB="0" distL="0" distR="0" wp14:anchorId="2390D258" wp14:editId="05E245CD">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F3CBF" w:rsidRPr="000F3CBF">
      <w:t xml:space="preserve"> </w:t>
    </w:r>
    <w:r w:rsidR="000F3CBF" w:rsidRPr="000F3CBF">
      <w:rPr>
        <w:color w:val="7F7F7F"/>
      </w:rPr>
      <w:fldChar w:fldCharType="begin"/>
    </w:r>
    <w:r w:rsidR="000F3CBF" w:rsidRPr="000F3CBF">
      <w:rPr>
        <w:color w:val="7F7F7F"/>
      </w:rPr>
      <w:instrText xml:space="preserve"> PAGE   \* MERGEFORMAT </w:instrText>
    </w:r>
    <w:r w:rsidR="000F3CBF" w:rsidRPr="000F3CBF">
      <w:rPr>
        <w:color w:val="7F7F7F"/>
      </w:rPr>
      <w:fldChar w:fldCharType="separate"/>
    </w:r>
    <w:r w:rsidR="007C2B9D">
      <w:rPr>
        <w:noProof/>
        <w:color w:val="7F7F7F"/>
      </w:rPr>
      <w:t>2</w:t>
    </w:r>
    <w:r w:rsidR="000F3CBF" w:rsidRPr="000F3CBF">
      <w:rPr>
        <w:color w:val="7F7F7F"/>
      </w:rPr>
      <w:fldChar w:fldCharType="end"/>
    </w:r>
    <w:r w:rsidR="000F3CBF" w:rsidRPr="000F3CBF">
      <w:t xml:space="preserve"> | </w:t>
    </w:r>
    <w:r w:rsidR="000F3CBF" w:rsidRPr="000F3CBF">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65C2B" w14:textId="77777777" w:rsidR="008D41F4" w:rsidRDefault="008D41F4" w:rsidP="00CC232C">
      <w:r>
        <w:separator/>
      </w:r>
    </w:p>
  </w:footnote>
  <w:footnote w:type="continuationSeparator" w:id="0">
    <w:p w14:paraId="43BA7D17" w14:textId="77777777" w:rsidR="008D41F4" w:rsidRDefault="008D41F4" w:rsidP="00CC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D7E7" w14:textId="77777777" w:rsidR="00CC232C" w:rsidRDefault="00CC232C">
    <w:pPr>
      <w:pStyle w:val="Header"/>
    </w:pPr>
    <w:r>
      <w:rPr>
        <w:noProof/>
      </w:rPr>
      <w:drawing>
        <wp:anchor distT="0" distB="0" distL="114300" distR="114300" simplePos="0" relativeHeight="251659264" behindDoc="1" locked="0" layoutInCell="0" allowOverlap="1" wp14:anchorId="710752DA" wp14:editId="163104A1">
          <wp:simplePos x="0" y="0"/>
          <wp:positionH relativeFrom="page">
            <wp:posOffset>0</wp:posOffset>
          </wp:positionH>
          <wp:positionV relativeFrom="paragraph">
            <wp:posOffset>-669054</wp:posOffset>
          </wp:positionV>
          <wp:extent cx="11695176" cy="1051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 letterhead p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5176" cy="1051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DB54" w14:textId="77777777" w:rsidR="00CC232C" w:rsidRDefault="00CC232C">
    <w:pPr>
      <w:pStyle w:val="Header"/>
    </w:pPr>
    <w:r>
      <w:rPr>
        <w:noProof/>
      </w:rPr>
      <w:drawing>
        <wp:anchor distT="0" distB="0" distL="114300" distR="114300" simplePos="0" relativeHeight="251658240" behindDoc="1" locked="0" layoutInCell="0" allowOverlap="1" wp14:anchorId="15C9302B" wp14:editId="62498DFA">
          <wp:simplePos x="0" y="0"/>
          <wp:positionH relativeFrom="page">
            <wp:posOffset>-38172</wp:posOffset>
          </wp:positionH>
          <wp:positionV relativeFrom="paragraph">
            <wp:posOffset>-495289</wp:posOffset>
          </wp:positionV>
          <wp:extent cx="11365992" cy="101132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 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65992" cy="10113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46F7"/>
    <w:multiLevelType w:val="hybridMultilevel"/>
    <w:tmpl w:val="132CC4DC"/>
    <w:lvl w:ilvl="0" w:tplc="DBEC895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216CF7"/>
    <w:multiLevelType w:val="hybridMultilevel"/>
    <w:tmpl w:val="433CD504"/>
    <w:lvl w:ilvl="0" w:tplc="6D084B1E">
      <w:start w:val="1"/>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1F76E2"/>
    <w:multiLevelType w:val="hybridMultilevel"/>
    <w:tmpl w:val="9776F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80231"/>
    <w:multiLevelType w:val="hybridMultilevel"/>
    <w:tmpl w:val="E9A62ADC"/>
    <w:lvl w:ilvl="0" w:tplc="8DB4D39A">
      <w:start w:val="1"/>
      <w:numFmt w:val="lowerLetter"/>
      <w:lvlText w:val="%1)"/>
      <w:lvlJc w:val="left"/>
      <w:pPr>
        <w:ind w:left="720" w:hanging="360"/>
      </w:pPr>
      <w:rPr>
        <w:rFonts w:asciiTheme="minorHAnsi" w:eastAsia="Times New Roman" w:hAnsiTheme="minorHAnsi" w:cs="Times New Roman"/>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32ACB"/>
    <w:multiLevelType w:val="hybridMultilevel"/>
    <w:tmpl w:val="B6EE3E54"/>
    <w:lvl w:ilvl="0" w:tplc="08061D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C1"/>
    <w:rsid w:val="00021F67"/>
    <w:rsid w:val="00060F73"/>
    <w:rsid w:val="000754F2"/>
    <w:rsid w:val="000A498A"/>
    <w:rsid w:val="000C278B"/>
    <w:rsid w:val="000F2997"/>
    <w:rsid w:val="000F3CBF"/>
    <w:rsid w:val="000F5243"/>
    <w:rsid w:val="001057EE"/>
    <w:rsid w:val="00115B12"/>
    <w:rsid w:val="00132353"/>
    <w:rsid w:val="00181A8C"/>
    <w:rsid w:val="00186A69"/>
    <w:rsid w:val="001A48E5"/>
    <w:rsid w:val="001E7890"/>
    <w:rsid w:val="002077C3"/>
    <w:rsid w:val="002228CA"/>
    <w:rsid w:val="00284551"/>
    <w:rsid w:val="002911A8"/>
    <w:rsid w:val="00293373"/>
    <w:rsid w:val="00294302"/>
    <w:rsid w:val="00297AA2"/>
    <w:rsid w:val="0032131F"/>
    <w:rsid w:val="00333F0B"/>
    <w:rsid w:val="00353E53"/>
    <w:rsid w:val="00354667"/>
    <w:rsid w:val="00356A08"/>
    <w:rsid w:val="003718C0"/>
    <w:rsid w:val="00377AF9"/>
    <w:rsid w:val="003846DA"/>
    <w:rsid w:val="00391400"/>
    <w:rsid w:val="00393A73"/>
    <w:rsid w:val="003F1D66"/>
    <w:rsid w:val="00436E90"/>
    <w:rsid w:val="00441EC2"/>
    <w:rsid w:val="004A26CD"/>
    <w:rsid w:val="004B4077"/>
    <w:rsid w:val="004B42AE"/>
    <w:rsid w:val="004F1974"/>
    <w:rsid w:val="004F5FC6"/>
    <w:rsid w:val="004F68CB"/>
    <w:rsid w:val="00537BA8"/>
    <w:rsid w:val="00546F34"/>
    <w:rsid w:val="0055277E"/>
    <w:rsid w:val="00564BF0"/>
    <w:rsid w:val="00575420"/>
    <w:rsid w:val="005918DE"/>
    <w:rsid w:val="005A5A9B"/>
    <w:rsid w:val="006021B7"/>
    <w:rsid w:val="00642AAB"/>
    <w:rsid w:val="006660FA"/>
    <w:rsid w:val="006B1EC0"/>
    <w:rsid w:val="006D6076"/>
    <w:rsid w:val="006E1006"/>
    <w:rsid w:val="006F71C3"/>
    <w:rsid w:val="00704658"/>
    <w:rsid w:val="0072112A"/>
    <w:rsid w:val="007519D7"/>
    <w:rsid w:val="00797751"/>
    <w:rsid w:val="007C2B9D"/>
    <w:rsid w:val="007F2175"/>
    <w:rsid w:val="00803778"/>
    <w:rsid w:val="0080792C"/>
    <w:rsid w:val="00824D07"/>
    <w:rsid w:val="0083702A"/>
    <w:rsid w:val="008758E3"/>
    <w:rsid w:val="008B40B3"/>
    <w:rsid w:val="008D41F4"/>
    <w:rsid w:val="00901AC1"/>
    <w:rsid w:val="00930704"/>
    <w:rsid w:val="00937B37"/>
    <w:rsid w:val="009677E0"/>
    <w:rsid w:val="00970984"/>
    <w:rsid w:val="009B6651"/>
    <w:rsid w:val="009D0678"/>
    <w:rsid w:val="00A24360"/>
    <w:rsid w:val="00A3698A"/>
    <w:rsid w:val="00A659A9"/>
    <w:rsid w:val="00AB0B59"/>
    <w:rsid w:val="00AE6614"/>
    <w:rsid w:val="00B031DA"/>
    <w:rsid w:val="00B05488"/>
    <w:rsid w:val="00B262F5"/>
    <w:rsid w:val="00B34A7B"/>
    <w:rsid w:val="00B44D70"/>
    <w:rsid w:val="00B537A7"/>
    <w:rsid w:val="00B5743D"/>
    <w:rsid w:val="00BA3791"/>
    <w:rsid w:val="00BF5AEE"/>
    <w:rsid w:val="00C10B81"/>
    <w:rsid w:val="00C549FB"/>
    <w:rsid w:val="00CB45E4"/>
    <w:rsid w:val="00CC232C"/>
    <w:rsid w:val="00CC36C0"/>
    <w:rsid w:val="00CC5D18"/>
    <w:rsid w:val="00CE5CE9"/>
    <w:rsid w:val="00CE63EB"/>
    <w:rsid w:val="00CF158C"/>
    <w:rsid w:val="00D271ED"/>
    <w:rsid w:val="00D36968"/>
    <w:rsid w:val="00D6117B"/>
    <w:rsid w:val="00D62743"/>
    <w:rsid w:val="00D64349"/>
    <w:rsid w:val="00D70B8A"/>
    <w:rsid w:val="00E21D46"/>
    <w:rsid w:val="00E44D6C"/>
    <w:rsid w:val="00EA65FC"/>
    <w:rsid w:val="00ED2F42"/>
    <w:rsid w:val="00ED77A0"/>
    <w:rsid w:val="00F02CB4"/>
    <w:rsid w:val="00F43351"/>
    <w:rsid w:val="00F52A10"/>
    <w:rsid w:val="00F53A40"/>
    <w:rsid w:val="00F70B3B"/>
    <w:rsid w:val="00F73616"/>
    <w:rsid w:val="00FD59A1"/>
    <w:rsid w:val="00FF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3C6E4"/>
  <w15:docId w15:val="{04D7A0D9-2F0C-7748-AC00-FB0DA03A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AC1"/>
    <w:pPr>
      <w:spacing w:after="0" w:line="240" w:lineRule="auto"/>
    </w:pPr>
    <w:rPr>
      <w:rFonts w:asciiTheme="minorHAnsi" w:hAnsiTheme="minorHAnsi" w:cs="Times New Roman"/>
      <w:color w:val="000000"/>
      <w:kern w:val="28"/>
      <w:sz w:val="22"/>
      <w:szCs w:val="20"/>
    </w:rPr>
  </w:style>
  <w:style w:type="paragraph" w:styleId="Heading1">
    <w:name w:val="heading 1"/>
    <w:basedOn w:val="Normal"/>
    <w:next w:val="Normal"/>
    <w:link w:val="Heading1Char"/>
    <w:uiPriority w:val="9"/>
    <w:qFormat/>
    <w:rsid w:val="00021F67"/>
    <w:pPr>
      <w:keepNext/>
      <w:keepLines/>
      <w:spacing w:before="480"/>
      <w:outlineLvl w:val="0"/>
    </w:pPr>
    <w:rPr>
      <w:rFonts w:ascii="Calibri" w:eastAsiaTheme="majorEastAsia" w:hAnsi="Calibri" w:cstheme="majorBidi"/>
      <w:b/>
      <w:bCs/>
      <w:color w:val="345A8A" w:themeColor="accent1" w:themeShade="B5"/>
      <w:kern w:val="0"/>
      <w:sz w:val="40"/>
      <w:szCs w:val="32"/>
    </w:rPr>
  </w:style>
  <w:style w:type="paragraph" w:styleId="Heading2">
    <w:name w:val="heading 2"/>
    <w:basedOn w:val="Normal"/>
    <w:next w:val="Normal"/>
    <w:link w:val="Heading2Char"/>
    <w:uiPriority w:val="9"/>
    <w:unhideWhenUsed/>
    <w:qFormat/>
    <w:rsid w:val="004B4077"/>
    <w:pPr>
      <w:keepNext/>
      <w:keepLines/>
      <w:spacing w:before="200"/>
      <w:outlineLvl w:val="1"/>
    </w:pPr>
    <w:rPr>
      <w:rFonts w:ascii="Calibri" w:eastAsiaTheme="majorEastAsia" w:hAnsi="Calibri" w:cstheme="majorBidi"/>
      <w:b/>
      <w:bCs/>
      <w:color w:val="0F3C6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F67"/>
    <w:rPr>
      <w:rFonts w:eastAsiaTheme="majorEastAsia" w:cstheme="majorBidi"/>
      <w:b/>
      <w:bCs/>
      <w:color w:val="345A8A" w:themeColor="accent1" w:themeShade="B5"/>
      <w:sz w:val="40"/>
      <w:szCs w:val="32"/>
    </w:rPr>
  </w:style>
  <w:style w:type="paragraph" w:styleId="Header">
    <w:name w:val="header"/>
    <w:basedOn w:val="Normal"/>
    <w:link w:val="HeaderChar"/>
    <w:uiPriority w:val="99"/>
    <w:unhideWhenUsed/>
    <w:rsid w:val="00CC232C"/>
    <w:pPr>
      <w:tabs>
        <w:tab w:val="center" w:pos="4680"/>
        <w:tab w:val="right" w:pos="9360"/>
      </w:tabs>
    </w:pPr>
    <w:rPr>
      <w:rFonts w:ascii="Calibri" w:hAnsi="Calibri" w:cs="Times"/>
      <w:color w:val="auto"/>
      <w:kern w:val="0"/>
      <w:sz w:val="20"/>
      <w:szCs w:val="24"/>
    </w:rPr>
  </w:style>
  <w:style w:type="character" w:customStyle="1" w:styleId="HeaderChar">
    <w:name w:val="Header Char"/>
    <w:basedOn w:val="DefaultParagraphFont"/>
    <w:link w:val="Header"/>
    <w:uiPriority w:val="99"/>
    <w:rsid w:val="00CC232C"/>
  </w:style>
  <w:style w:type="paragraph" w:styleId="Footer">
    <w:name w:val="footer"/>
    <w:basedOn w:val="Normal"/>
    <w:link w:val="FooterChar"/>
    <w:uiPriority w:val="99"/>
    <w:unhideWhenUsed/>
    <w:rsid w:val="00CC232C"/>
    <w:pPr>
      <w:tabs>
        <w:tab w:val="center" w:pos="4680"/>
        <w:tab w:val="right" w:pos="9360"/>
      </w:tabs>
    </w:pPr>
    <w:rPr>
      <w:rFonts w:ascii="Calibri" w:hAnsi="Calibri" w:cs="Times"/>
      <w:color w:val="auto"/>
      <w:kern w:val="0"/>
      <w:sz w:val="20"/>
      <w:szCs w:val="24"/>
    </w:rPr>
  </w:style>
  <w:style w:type="character" w:customStyle="1" w:styleId="FooterChar">
    <w:name w:val="Footer Char"/>
    <w:basedOn w:val="DefaultParagraphFont"/>
    <w:link w:val="Footer"/>
    <w:uiPriority w:val="99"/>
    <w:rsid w:val="00CC232C"/>
  </w:style>
  <w:style w:type="paragraph" w:styleId="BalloonText">
    <w:name w:val="Balloon Text"/>
    <w:basedOn w:val="Normal"/>
    <w:link w:val="BalloonTextChar"/>
    <w:uiPriority w:val="99"/>
    <w:semiHidden/>
    <w:unhideWhenUsed/>
    <w:rsid w:val="00CC232C"/>
    <w:rPr>
      <w:rFonts w:ascii="Tahoma" w:hAnsi="Tahoma" w:cs="Tahoma"/>
      <w:color w:val="auto"/>
      <w:kern w:val="0"/>
      <w:sz w:val="16"/>
      <w:szCs w:val="16"/>
    </w:rPr>
  </w:style>
  <w:style w:type="character" w:customStyle="1" w:styleId="BalloonTextChar">
    <w:name w:val="Balloon Text Char"/>
    <w:basedOn w:val="DefaultParagraphFont"/>
    <w:link w:val="BalloonText"/>
    <w:uiPriority w:val="99"/>
    <w:semiHidden/>
    <w:rsid w:val="00CC232C"/>
    <w:rPr>
      <w:rFonts w:ascii="Tahoma" w:hAnsi="Tahoma" w:cs="Tahoma"/>
      <w:sz w:val="16"/>
      <w:szCs w:val="16"/>
    </w:rPr>
  </w:style>
  <w:style w:type="paragraph" w:customStyle="1" w:styleId="CommiteeNameHeading">
    <w:name w:val="Commitee Name Heading"/>
    <w:basedOn w:val="Normal"/>
    <w:link w:val="CommiteeNameHeadingChar"/>
    <w:rsid w:val="00021F67"/>
    <w:rPr>
      <w:rFonts w:ascii="Calibri" w:hAnsi="Calibri"/>
      <w:b/>
      <w:color w:val="0F3C6B"/>
      <w:kern w:val="0"/>
      <w:sz w:val="40"/>
      <w:szCs w:val="36"/>
    </w:rPr>
  </w:style>
  <w:style w:type="character" w:customStyle="1" w:styleId="CommiteeNameHeadingChar">
    <w:name w:val="Commitee Name Heading Char"/>
    <w:basedOn w:val="DefaultParagraphFont"/>
    <w:link w:val="CommiteeNameHeading"/>
    <w:rsid w:val="00021F67"/>
    <w:rPr>
      <w:rFonts w:cs="Times New Roman"/>
      <w:b/>
      <w:color w:val="0F3C6B"/>
      <w:sz w:val="40"/>
      <w:szCs w:val="36"/>
    </w:rPr>
  </w:style>
  <w:style w:type="character" w:customStyle="1" w:styleId="Heading2Char">
    <w:name w:val="Heading 2 Char"/>
    <w:basedOn w:val="DefaultParagraphFont"/>
    <w:link w:val="Heading2"/>
    <w:uiPriority w:val="9"/>
    <w:rsid w:val="004B4077"/>
    <w:rPr>
      <w:rFonts w:eastAsiaTheme="majorEastAsia" w:cstheme="majorBidi"/>
      <w:b/>
      <w:bCs/>
      <w:color w:val="0F3C6B"/>
      <w:kern w:val="28"/>
      <w:sz w:val="28"/>
      <w:szCs w:val="26"/>
    </w:rPr>
  </w:style>
  <w:style w:type="character" w:styleId="Hyperlink">
    <w:name w:val="Hyperlink"/>
    <w:basedOn w:val="DefaultParagraphFont"/>
    <w:uiPriority w:val="99"/>
    <w:unhideWhenUsed/>
    <w:rsid w:val="00901AC1"/>
    <w:rPr>
      <w:color w:val="0000FF" w:themeColor="hyperlink"/>
      <w:u w:val="single"/>
    </w:rPr>
  </w:style>
  <w:style w:type="table" w:styleId="TableGrid">
    <w:name w:val="Table Grid"/>
    <w:basedOn w:val="TableNormal"/>
    <w:uiPriority w:val="59"/>
    <w:rsid w:val="00901AC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AC1"/>
    <w:rPr>
      <w:color w:val="808080"/>
    </w:rPr>
  </w:style>
  <w:style w:type="paragraph" w:styleId="ListParagraph">
    <w:name w:val="List Paragraph"/>
    <w:basedOn w:val="Normal"/>
    <w:link w:val="ListParagraphChar"/>
    <w:uiPriority w:val="99"/>
    <w:qFormat/>
    <w:rsid w:val="00C10B81"/>
    <w:pPr>
      <w:ind w:left="720"/>
      <w:contextualSpacing/>
    </w:pPr>
  </w:style>
  <w:style w:type="paragraph" w:styleId="Revision">
    <w:name w:val="Revision"/>
    <w:hidden/>
    <w:uiPriority w:val="99"/>
    <w:semiHidden/>
    <w:rsid w:val="00297AA2"/>
    <w:pPr>
      <w:spacing w:after="0" w:line="240" w:lineRule="auto"/>
    </w:pPr>
    <w:rPr>
      <w:rFonts w:asciiTheme="minorHAnsi" w:hAnsiTheme="minorHAnsi" w:cs="Times New Roman"/>
      <w:color w:val="000000"/>
      <w:kern w:val="28"/>
      <w:sz w:val="22"/>
      <w:szCs w:val="20"/>
    </w:rPr>
  </w:style>
  <w:style w:type="character" w:styleId="CommentReference">
    <w:name w:val="annotation reference"/>
    <w:basedOn w:val="DefaultParagraphFont"/>
    <w:uiPriority w:val="99"/>
    <w:semiHidden/>
    <w:unhideWhenUsed/>
    <w:rsid w:val="006E1006"/>
    <w:rPr>
      <w:sz w:val="16"/>
      <w:szCs w:val="16"/>
    </w:rPr>
  </w:style>
  <w:style w:type="paragraph" w:styleId="CommentText">
    <w:name w:val="annotation text"/>
    <w:basedOn w:val="Normal"/>
    <w:link w:val="CommentTextChar"/>
    <w:uiPriority w:val="99"/>
    <w:unhideWhenUsed/>
    <w:rsid w:val="006E1006"/>
    <w:rPr>
      <w:sz w:val="20"/>
    </w:rPr>
  </w:style>
  <w:style w:type="character" w:customStyle="1" w:styleId="CommentTextChar">
    <w:name w:val="Comment Text Char"/>
    <w:basedOn w:val="DefaultParagraphFont"/>
    <w:link w:val="CommentText"/>
    <w:uiPriority w:val="99"/>
    <w:rsid w:val="006E1006"/>
    <w:rPr>
      <w:rFonts w:asciiTheme="minorHAnsi" w:hAnsiTheme="minorHAnsi" w:cs="Times New Roman"/>
      <w:color w:val="000000"/>
      <w:kern w:val="28"/>
      <w:szCs w:val="20"/>
    </w:rPr>
  </w:style>
  <w:style w:type="paragraph" w:styleId="CommentSubject">
    <w:name w:val="annotation subject"/>
    <w:basedOn w:val="CommentText"/>
    <w:next w:val="CommentText"/>
    <w:link w:val="CommentSubjectChar"/>
    <w:uiPriority w:val="99"/>
    <w:semiHidden/>
    <w:unhideWhenUsed/>
    <w:rsid w:val="006E1006"/>
    <w:rPr>
      <w:b/>
      <w:bCs/>
    </w:rPr>
  </w:style>
  <w:style w:type="character" w:customStyle="1" w:styleId="CommentSubjectChar">
    <w:name w:val="Comment Subject Char"/>
    <w:basedOn w:val="CommentTextChar"/>
    <w:link w:val="CommentSubject"/>
    <w:uiPriority w:val="99"/>
    <w:semiHidden/>
    <w:rsid w:val="006E1006"/>
    <w:rPr>
      <w:rFonts w:asciiTheme="minorHAnsi" w:hAnsiTheme="minorHAnsi" w:cs="Times New Roman"/>
      <w:b/>
      <w:bCs/>
      <w:color w:val="000000"/>
      <w:kern w:val="28"/>
      <w:szCs w:val="20"/>
    </w:rPr>
  </w:style>
  <w:style w:type="character" w:customStyle="1" w:styleId="UnresolvedMention">
    <w:name w:val="Unresolved Mention"/>
    <w:basedOn w:val="DefaultParagraphFont"/>
    <w:uiPriority w:val="99"/>
    <w:semiHidden/>
    <w:unhideWhenUsed/>
    <w:rsid w:val="00930704"/>
    <w:rPr>
      <w:color w:val="605E5C"/>
      <w:shd w:val="clear" w:color="auto" w:fill="E1DFDD"/>
    </w:rPr>
  </w:style>
  <w:style w:type="character" w:customStyle="1" w:styleId="ListParagraphChar">
    <w:name w:val="List Paragraph Char"/>
    <w:basedOn w:val="DefaultParagraphFont"/>
    <w:link w:val="ListParagraph"/>
    <w:uiPriority w:val="99"/>
    <w:locked/>
    <w:rsid w:val="00930704"/>
    <w:rPr>
      <w:rFonts w:asciiTheme="minorHAnsi" w:hAnsiTheme="minorHAnsi" w:cs="Times New Roman"/>
      <w:color w:val="00000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5523">
      <w:bodyDiv w:val="1"/>
      <w:marLeft w:val="0"/>
      <w:marRight w:val="0"/>
      <w:marTop w:val="0"/>
      <w:marBottom w:val="0"/>
      <w:divBdr>
        <w:top w:val="none" w:sz="0" w:space="0" w:color="auto"/>
        <w:left w:val="none" w:sz="0" w:space="0" w:color="auto"/>
        <w:bottom w:val="none" w:sz="0" w:space="0" w:color="auto"/>
        <w:right w:val="none" w:sz="0" w:space="0" w:color="auto"/>
      </w:divBdr>
    </w:div>
    <w:div w:id="21267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neuro@ucalgary.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neuro@ucalgary.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neuro@ucalgary.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Hedstrom\AppData\Roaming\Microsoft\Templates\CAN%20letterhead%20multiple%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CAN letterhead multiple pages</Template>
  <TotalTime>22</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Hilary Heninger</cp:lastModifiedBy>
  <cp:revision>10</cp:revision>
  <cp:lastPrinted>2014-01-27T23:10:00Z</cp:lastPrinted>
  <dcterms:created xsi:type="dcterms:W3CDTF">2019-09-11T20:29:00Z</dcterms:created>
  <dcterms:modified xsi:type="dcterms:W3CDTF">2019-09-12T20:46:00Z</dcterms:modified>
</cp:coreProperties>
</file>