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C65FD" w14:textId="7F043192" w:rsidR="00901AC1" w:rsidRPr="00E37561" w:rsidRDefault="00D64349" w:rsidP="00D64349">
      <w:pPr>
        <w:spacing w:after="200" w:line="276" w:lineRule="auto"/>
        <w:jc w:val="center"/>
        <w:rPr>
          <w:rFonts w:cstheme="minorHAnsi"/>
          <w:b/>
          <w:color w:val="6FBF4A"/>
          <w:sz w:val="32"/>
          <w:szCs w:val="32"/>
        </w:rPr>
      </w:pPr>
      <w:r w:rsidRPr="00E37561">
        <w:rPr>
          <w:rFonts w:cstheme="minorHAnsi"/>
          <w:b/>
          <w:color w:val="6FBF4A"/>
          <w:sz w:val="32"/>
          <w:szCs w:val="32"/>
        </w:rPr>
        <w:t>CAN</w:t>
      </w:r>
      <w:r w:rsidR="008B40B3" w:rsidRPr="00E37561">
        <w:rPr>
          <w:rFonts w:cstheme="minorHAnsi"/>
          <w:b/>
          <w:color w:val="6FBF4A"/>
          <w:sz w:val="32"/>
          <w:szCs w:val="32"/>
        </w:rPr>
        <w:t xml:space="preserve"> </w:t>
      </w:r>
      <w:r w:rsidR="008879F8" w:rsidRPr="00E37561">
        <w:rPr>
          <w:rFonts w:cstheme="minorHAnsi"/>
          <w:b/>
          <w:color w:val="6FBF4A"/>
          <w:sz w:val="32"/>
          <w:szCs w:val="32"/>
        </w:rPr>
        <w:t>Consultation Program – Intake Form</w:t>
      </w:r>
    </w:p>
    <w:tbl>
      <w:tblPr>
        <w:tblStyle w:val="TableGrid"/>
        <w:tblW w:w="9160" w:type="dxa"/>
        <w:tblInd w:w="-5" w:type="dxa"/>
        <w:tblLook w:val="04A0" w:firstRow="1" w:lastRow="0" w:firstColumn="1" w:lastColumn="0" w:noHBand="0" w:noVBand="1"/>
      </w:tblPr>
      <w:tblGrid>
        <w:gridCol w:w="9160"/>
      </w:tblGrid>
      <w:tr w:rsidR="00901AC1" w:rsidRPr="00E37561" w14:paraId="394C8D41" w14:textId="77777777" w:rsidTr="000C278B">
        <w:trPr>
          <w:trHeight w:val="450"/>
        </w:trPr>
        <w:tc>
          <w:tcPr>
            <w:tcW w:w="9160" w:type="dxa"/>
            <w:tcBorders>
              <w:bottom w:val="nil"/>
            </w:tcBorders>
            <w:shd w:val="clear" w:color="auto" w:fill="C6D9F1" w:themeFill="text2" w:themeFillTint="33"/>
          </w:tcPr>
          <w:p w14:paraId="061045A5" w14:textId="4DA2B580" w:rsidR="00901AC1" w:rsidRPr="00E37561" w:rsidRDefault="00901AC1" w:rsidP="00C10B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  <w:szCs w:val="22"/>
              </w:rPr>
            </w:pPr>
            <w:r w:rsidRPr="00E37561">
              <w:rPr>
                <w:rFonts w:cstheme="minorHAnsi"/>
                <w:b/>
                <w:color w:val="000000" w:themeColor="text1"/>
                <w:szCs w:val="22"/>
              </w:rPr>
              <w:t>Contact Information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591"/>
      </w:tblGrid>
      <w:tr w:rsidR="00901AC1" w:rsidRPr="00E37561" w14:paraId="7AA653D6" w14:textId="77777777" w:rsidTr="00353E53">
        <w:trPr>
          <w:cantSplit/>
          <w:trHeight w:val="295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D3C6F0" w14:textId="48378450" w:rsidR="00901AC1" w:rsidRPr="00E37561" w:rsidRDefault="008B40B3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theme="minorHAnsi"/>
                <w:b/>
                <w:szCs w:val="22"/>
              </w:rPr>
            </w:pPr>
            <w:r w:rsidRPr="00E37561">
              <w:rPr>
                <w:rFonts w:cstheme="minorHAnsi"/>
                <w:b/>
                <w:szCs w:val="22"/>
              </w:rPr>
              <w:t>Name (Last, First, Initial)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83B43C" w14:textId="5DDF380F" w:rsidR="00901AC1" w:rsidRPr="00E37561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theme="minorHAnsi"/>
                <w:szCs w:val="22"/>
              </w:rPr>
            </w:pPr>
          </w:p>
        </w:tc>
      </w:tr>
      <w:tr w:rsidR="008879F8" w:rsidRPr="00E37561" w14:paraId="28F18CAB" w14:textId="77777777" w:rsidTr="00353E53">
        <w:trPr>
          <w:cantSplit/>
          <w:trHeight w:val="295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F827B3" w14:textId="6CB744C8" w:rsidR="008879F8" w:rsidRPr="00E37561" w:rsidRDefault="008879F8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theme="minorHAnsi"/>
                <w:b/>
                <w:szCs w:val="22"/>
              </w:rPr>
            </w:pPr>
            <w:r w:rsidRPr="00E37561">
              <w:rPr>
                <w:rFonts w:cstheme="minorHAnsi"/>
                <w:b/>
                <w:szCs w:val="22"/>
              </w:rPr>
              <w:t>E-mail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17ED25" w14:textId="77777777" w:rsidR="008879F8" w:rsidRPr="00E37561" w:rsidRDefault="008879F8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theme="minorHAnsi"/>
                <w:szCs w:val="22"/>
              </w:rPr>
            </w:pPr>
          </w:p>
        </w:tc>
      </w:tr>
      <w:tr w:rsidR="008879F8" w:rsidRPr="00E37561" w14:paraId="7578EE28" w14:textId="77777777" w:rsidTr="00353E53">
        <w:trPr>
          <w:cantSplit/>
          <w:trHeight w:val="295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F68672" w14:textId="2FFCBFDB" w:rsidR="008879F8" w:rsidRPr="00E37561" w:rsidRDefault="008879F8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theme="minorHAnsi"/>
                <w:b/>
                <w:szCs w:val="22"/>
              </w:rPr>
            </w:pPr>
            <w:r w:rsidRPr="00E37561">
              <w:rPr>
                <w:rFonts w:cstheme="minorHAnsi"/>
                <w:b/>
                <w:szCs w:val="22"/>
              </w:rPr>
              <w:t>Position/Title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906B81" w14:textId="77777777" w:rsidR="008879F8" w:rsidRPr="00E37561" w:rsidRDefault="008879F8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theme="minorHAnsi"/>
                <w:szCs w:val="22"/>
              </w:rPr>
            </w:pPr>
          </w:p>
        </w:tc>
      </w:tr>
      <w:tr w:rsidR="00353E53" w:rsidRPr="00E37561" w14:paraId="1AB36896" w14:textId="77777777" w:rsidTr="00353E53">
        <w:trPr>
          <w:cantSplit/>
          <w:trHeight w:val="295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17BA0D" w14:textId="547BC16B" w:rsidR="00353E53" w:rsidRPr="00E37561" w:rsidRDefault="008879F8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theme="minorHAnsi"/>
                <w:b/>
                <w:szCs w:val="22"/>
              </w:rPr>
            </w:pPr>
            <w:r w:rsidRPr="00E37561">
              <w:rPr>
                <w:rFonts w:cstheme="minorHAnsi"/>
                <w:b/>
                <w:szCs w:val="22"/>
              </w:rPr>
              <w:t>Institution (if applicable)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4928EA" w14:textId="62B24267" w:rsidR="00353E53" w:rsidRPr="00E37561" w:rsidRDefault="00353E53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theme="minorHAnsi"/>
                <w:szCs w:val="22"/>
              </w:rPr>
            </w:pPr>
          </w:p>
        </w:tc>
      </w:tr>
      <w:tr w:rsidR="00353E53" w:rsidRPr="00E37561" w14:paraId="1E6C1610" w14:textId="77777777" w:rsidTr="00353E53">
        <w:trPr>
          <w:cantSplit/>
          <w:trHeight w:val="295"/>
          <w:jc w:val="center"/>
        </w:trPr>
        <w:tc>
          <w:tcPr>
            <w:tcW w:w="140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BFF238" w14:textId="452FD1A2" w:rsidR="00353E53" w:rsidRPr="00E37561" w:rsidRDefault="00353E53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theme="minorHAnsi"/>
                <w:b/>
                <w:szCs w:val="22"/>
              </w:rPr>
            </w:pPr>
            <w:r w:rsidRPr="00E37561">
              <w:rPr>
                <w:rFonts w:cstheme="minorHAnsi"/>
                <w:b/>
                <w:szCs w:val="22"/>
              </w:rPr>
              <w:t>Company</w:t>
            </w:r>
          </w:p>
        </w:tc>
        <w:tc>
          <w:tcPr>
            <w:tcW w:w="359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BC433C" w14:textId="1B55AAAD" w:rsidR="00353E53" w:rsidRPr="00E37561" w:rsidRDefault="00353E53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theme="minorHAnsi"/>
                <w:szCs w:val="22"/>
              </w:rPr>
            </w:pPr>
          </w:p>
        </w:tc>
      </w:tr>
    </w:tbl>
    <w:p w14:paraId="0F4C6594" w14:textId="77777777" w:rsidR="00294302" w:rsidRPr="00E37561" w:rsidRDefault="00294302" w:rsidP="00294302">
      <w:pPr>
        <w:rPr>
          <w:rFonts w:cstheme="minorHAnsi"/>
          <w:szCs w:val="22"/>
        </w:rPr>
      </w:pPr>
    </w:p>
    <w:tbl>
      <w:tblPr>
        <w:tblStyle w:val="TableGrid"/>
        <w:tblW w:w="9205" w:type="dxa"/>
        <w:tblInd w:w="-5" w:type="dxa"/>
        <w:tblLook w:val="04A0" w:firstRow="1" w:lastRow="0" w:firstColumn="1" w:lastColumn="0" w:noHBand="0" w:noVBand="1"/>
      </w:tblPr>
      <w:tblGrid>
        <w:gridCol w:w="9205"/>
      </w:tblGrid>
      <w:tr w:rsidR="00294302" w:rsidRPr="00E37561" w14:paraId="5609E2B4" w14:textId="77777777" w:rsidTr="006B1EC0">
        <w:trPr>
          <w:trHeight w:val="121"/>
        </w:trPr>
        <w:tc>
          <w:tcPr>
            <w:tcW w:w="9205" w:type="dxa"/>
            <w:shd w:val="clear" w:color="auto" w:fill="C6D9F1" w:themeFill="text2" w:themeFillTint="33"/>
          </w:tcPr>
          <w:p w14:paraId="0A07530D" w14:textId="3264E636" w:rsidR="006F71C3" w:rsidRPr="00E37561" w:rsidRDefault="008879F8" w:rsidP="008879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Cs w:val="22"/>
              </w:rPr>
            </w:pPr>
            <w:r w:rsidRPr="00E37561">
              <w:rPr>
                <w:rFonts w:cstheme="minorHAnsi"/>
                <w:b/>
                <w:bCs/>
                <w:szCs w:val="22"/>
              </w:rPr>
              <w:t>Please List all organizations/institutions you are affiliated with</w:t>
            </w:r>
            <w:r w:rsidR="00294302" w:rsidRPr="00E37561">
              <w:rPr>
                <w:rFonts w:cstheme="minorHAnsi"/>
                <w:b/>
                <w:bCs/>
                <w:szCs w:val="22"/>
              </w:rPr>
              <w:t>?</w:t>
            </w:r>
            <w:r w:rsidRPr="00E37561">
              <w:rPr>
                <w:rFonts w:cstheme="minorHAnsi"/>
                <w:b/>
                <w:bCs/>
                <w:szCs w:val="22"/>
              </w:rPr>
              <w:t xml:space="preserve"> If University related, </w:t>
            </w:r>
            <w:r w:rsidR="001D0DCD" w:rsidRPr="00E37561">
              <w:rPr>
                <w:rFonts w:cstheme="minorHAnsi"/>
                <w:b/>
                <w:bCs/>
                <w:szCs w:val="22"/>
              </w:rPr>
              <w:t>h</w:t>
            </w:r>
            <w:r w:rsidRPr="00E37561">
              <w:rPr>
                <w:rFonts w:cstheme="minorHAnsi"/>
                <w:b/>
                <w:bCs/>
                <w:szCs w:val="22"/>
              </w:rPr>
              <w:t xml:space="preserve">ave you connected with the university affiliated entrepreneurship resources yet? </w:t>
            </w:r>
          </w:p>
        </w:tc>
      </w:tr>
      <w:tr w:rsidR="005A5A9B" w:rsidRPr="00E37561" w14:paraId="3F6EC42A" w14:textId="77777777" w:rsidTr="006B1EC0">
        <w:trPr>
          <w:trHeight w:val="121"/>
        </w:trPr>
        <w:tc>
          <w:tcPr>
            <w:tcW w:w="9205" w:type="dxa"/>
            <w:shd w:val="clear" w:color="auto" w:fill="D9D9D9" w:themeFill="background1" w:themeFillShade="D9"/>
          </w:tcPr>
          <w:p w14:paraId="5EFA3276" w14:textId="7864E438" w:rsidR="005A5A9B" w:rsidRPr="00E37561" w:rsidRDefault="008879F8" w:rsidP="005A5A9B">
            <w:pPr>
              <w:rPr>
                <w:rFonts w:cstheme="minorHAnsi"/>
                <w:i/>
                <w:iCs/>
                <w:szCs w:val="22"/>
              </w:rPr>
            </w:pPr>
            <w:proofErr w:type="spellStart"/>
            <w:r w:rsidRPr="00E37561">
              <w:rPr>
                <w:rFonts w:cstheme="minorHAnsi"/>
                <w:i/>
                <w:iCs/>
                <w:szCs w:val="22"/>
              </w:rPr>
              <w:t>Ie</w:t>
            </w:r>
            <w:proofErr w:type="spellEnd"/>
            <w:r w:rsidRPr="00E37561">
              <w:rPr>
                <w:rFonts w:cstheme="minorHAnsi"/>
                <w:i/>
                <w:iCs/>
                <w:szCs w:val="22"/>
              </w:rPr>
              <w:t>. U of A, U of C, or U of L, Alberta Health Services, HBI, etc.</w:t>
            </w:r>
          </w:p>
        </w:tc>
      </w:tr>
      <w:tr w:rsidR="00294302" w:rsidRPr="00E37561" w14:paraId="5410566B" w14:textId="77777777" w:rsidTr="008879F8">
        <w:trPr>
          <w:trHeight w:val="710"/>
        </w:trPr>
        <w:tc>
          <w:tcPr>
            <w:tcW w:w="9205" w:type="dxa"/>
          </w:tcPr>
          <w:p w14:paraId="5B54821C" w14:textId="77777777" w:rsidR="00294302" w:rsidRPr="00E37561" w:rsidRDefault="00294302" w:rsidP="006052CC">
            <w:pPr>
              <w:rPr>
                <w:rFonts w:cstheme="minorHAnsi"/>
                <w:szCs w:val="22"/>
              </w:rPr>
            </w:pPr>
          </w:p>
        </w:tc>
      </w:tr>
    </w:tbl>
    <w:p w14:paraId="6116C08F" w14:textId="77777777" w:rsidR="00642AAB" w:rsidRPr="00E37561" w:rsidRDefault="00642AAB" w:rsidP="00901AC1">
      <w:pPr>
        <w:rPr>
          <w:rFonts w:cstheme="minorHAnsi"/>
          <w:szCs w:val="22"/>
        </w:rPr>
      </w:pP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901AC1" w:rsidRPr="00E37561" w14:paraId="1FE3468E" w14:textId="77777777" w:rsidTr="00B43D00">
        <w:trPr>
          <w:trHeight w:val="611"/>
        </w:trPr>
        <w:tc>
          <w:tcPr>
            <w:tcW w:w="9204" w:type="dxa"/>
            <w:shd w:val="clear" w:color="auto" w:fill="C6D9F1" w:themeFill="text2" w:themeFillTint="33"/>
          </w:tcPr>
          <w:p w14:paraId="366BD595" w14:textId="3DDB76AA" w:rsidR="00B43D00" w:rsidRPr="00E37561" w:rsidRDefault="001D0DCD" w:rsidP="008879F8">
            <w:pPr>
              <w:pStyle w:val="CommentText"/>
              <w:numPr>
                <w:ilvl w:val="0"/>
                <w:numId w:val="1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E37561">
              <w:rPr>
                <w:rFonts w:cstheme="minorHAnsi"/>
                <w:b/>
                <w:bCs/>
                <w:sz w:val="22"/>
                <w:szCs w:val="22"/>
              </w:rPr>
              <w:t>Voluntary</w:t>
            </w:r>
            <w:r w:rsidR="00B43D00" w:rsidRPr="00E3756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B43D00" w:rsidRPr="00E37561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Please skip if you do not wish to disclose</w:t>
            </w:r>
            <w:r w:rsidR="00E37561" w:rsidRPr="00E37561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5DA542C4" w14:textId="0283EFC5" w:rsidR="008879F8" w:rsidRPr="00E37561" w:rsidRDefault="008879F8" w:rsidP="00B43D00">
            <w:pPr>
              <w:pStyle w:val="CommentText"/>
              <w:ind w:left="360"/>
              <w:rPr>
                <w:rFonts w:cstheme="minorHAnsi"/>
                <w:b/>
                <w:bCs/>
                <w:sz w:val="22"/>
                <w:szCs w:val="22"/>
              </w:rPr>
            </w:pPr>
            <w:r w:rsidRPr="00E37561">
              <w:rPr>
                <w:rFonts w:cstheme="minorHAnsi"/>
                <w:b/>
                <w:bCs/>
                <w:sz w:val="22"/>
                <w:szCs w:val="22"/>
              </w:rPr>
              <w:t>Do you self-identify with any of the following groups</w:t>
            </w:r>
            <w:r w:rsidR="001D0DCD" w:rsidRPr="00E37561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B43D00" w:rsidRPr="00E37561">
              <w:rPr>
                <w:rFonts w:cstheme="minorHAnsi"/>
                <w:b/>
                <w:bCs/>
                <w:sz w:val="22"/>
                <w:szCs w:val="22"/>
              </w:rPr>
              <w:t>Female,</w:t>
            </w:r>
            <w:r w:rsidR="001D0DCD" w:rsidRPr="00E37561">
              <w:rPr>
                <w:rFonts w:cstheme="minorHAnsi"/>
                <w:b/>
                <w:bCs/>
                <w:sz w:val="22"/>
                <w:szCs w:val="22"/>
              </w:rPr>
              <w:t xml:space="preserve"> Indigenous, </w:t>
            </w:r>
            <w:r w:rsidR="00E37561" w:rsidRPr="00E37561">
              <w:rPr>
                <w:rFonts w:cstheme="minorHAnsi"/>
                <w:b/>
                <w:bCs/>
                <w:sz w:val="22"/>
                <w:szCs w:val="22"/>
              </w:rPr>
              <w:t>Veteran</w:t>
            </w:r>
            <w:r w:rsidR="001D0DCD" w:rsidRPr="00E37561">
              <w:rPr>
                <w:rFonts w:cstheme="minorHAnsi"/>
                <w:b/>
                <w:bCs/>
                <w:sz w:val="22"/>
                <w:szCs w:val="22"/>
              </w:rPr>
              <w:t>, and/or</w:t>
            </w:r>
            <w:r w:rsidR="00B43D00" w:rsidRPr="00E3756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1D0DCD" w:rsidRPr="00E37561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="00E37561" w:rsidRPr="00E37561">
              <w:rPr>
                <w:rFonts w:cstheme="minorHAnsi"/>
                <w:b/>
                <w:bCs/>
                <w:sz w:val="22"/>
                <w:szCs w:val="22"/>
              </w:rPr>
              <w:t>s part of a</w:t>
            </w:r>
            <w:r w:rsidR="001D0DCD" w:rsidRPr="00E37561">
              <w:rPr>
                <w:rFonts w:cstheme="minorHAnsi"/>
                <w:b/>
                <w:bCs/>
                <w:sz w:val="22"/>
                <w:szCs w:val="22"/>
              </w:rPr>
              <w:t xml:space="preserve"> v</w:t>
            </w:r>
            <w:r w:rsidR="00B43D00" w:rsidRPr="00E37561">
              <w:rPr>
                <w:rFonts w:cstheme="minorHAnsi"/>
                <w:b/>
                <w:bCs/>
                <w:sz w:val="22"/>
                <w:szCs w:val="22"/>
              </w:rPr>
              <w:t xml:space="preserve">isible </w:t>
            </w:r>
            <w:r w:rsidR="001D0DCD" w:rsidRPr="00E37561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="00911F25">
              <w:rPr>
                <w:rFonts w:cstheme="minorHAnsi"/>
                <w:b/>
                <w:bCs/>
                <w:sz w:val="22"/>
                <w:szCs w:val="22"/>
              </w:rPr>
              <w:t>inority</w:t>
            </w:r>
            <w:bookmarkStart w:id="0" w:name="_GoBack"/>
            <w:bookmarkEnd w:id="0"/>
            <w:r w:rsidR="00B43D00" w:rsidRPr="00E37561"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  <w:p w14:paraId="709F072D" w14:textId="69B9D2FA" w:rsidR="008879F8" w:rsidRPr="00E37561" w:rsidRDefault="008879F8" w:rsidP="001D0DCD">
            <w:pPr>
              <w:pStyle w:val="CommentText"/>
              <w:ind w:left="36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01AC1" w:rsidRPr="00E37561" w14:paraId="12CBB9D4" w14:textId="77777777" w:rsidTr="00A13DE1">
        <w:trPr>
          <w:trHeight w:val="890"/>
        </w:trPr>
        <w:tc>
          <w:tcPr>
            <w:tcW w:w="92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67D24" w14:textId="60A15F92" w:rsidR="00901AC1" w:rsidRPr="00E37561" w:rsidRDefault="00901AC1" w:rsidP="00FD43ED">
            <w:pPr>
              <w:rPr>
                <w:rFonts w:cstheme="minorHAnsi"/>
                <w:szCs w:val="22"/>
              </w:rPr>
            </w:pPr>
          </w:p>
        </w:tc>
      </w:tr>
    </w:tbl>
    <w:p w14:paraId="4F60194E" w14:textId="77777777" w:rsidR="00901AC1" w:rsidRPr="00E37561" w:rsidRDefault="00901AC1" w:rsidP="00901AC1">
      <w:pPr>
        <w:rPr>
          <w:rFonts w:cstheme="minorHAnsi"/>
          <w:szCs w:val="22"/>
        </w:rPr>
      </w:pP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9311"/>
      </w:tblGrid>
      <w:tr w:rsidR="00901AC1" w:rsidRPr="00E37561" w14:paraId="05C97759" w14:textId="77777777" w:rsidTr="007F2175">
        <w:trPr>
          <w:trHeight w:val="56"/>
        </w:trPr>
        <w:tc>
          <w:tcPr>
            <w:tcW w:w="9311" w:type="dxa"/>
            <w:shd w:val="clear" w:color="auto" w:fill="C6D9F1" w:themeFill="text2" w:themeFillTint="33"/>
          </w:tcPr>
          <w:p w14:paraId="7B2AE5F7" w14:textId="72B74264" w:rsidR="00A13DE1" w:rsidRPr="00E37561" w:rsidRDefault="00A13DE1" w:rsidP="00A13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Cs w:val="22"/>
              </w:rPr>
            </w:pPr>
            <w:r w:rsidRPr="00E37561">
              <w:rPr>
                <w:rFonts w:cstheme="minorHAnsi"/>
                <w:b/>
                <w:bCs/>
                <w:szCs w:val="22"/>
              </w:rPr>
              <w:t>What phase is your commercialization right now?</w:t>
            </w:r>
          </w:p>
          <w:p w14:paraId="574D5392" w14:textId="53FF6CDB" w:rsidR="001D0DCD" w:rsidRPr="00E37561" w:rsidRDefault="001D0DCD" w:rsidP="001D0DC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Cs w:val="22"/>
              </w:rPr>
            </w:pPr>
            <w:r w:rsidRPr="00E37561">
              <w:rPr>
                <w:rFonts w:cstheme="minorHAnsi"/>
                <w:b/>
                <w:bCs/>
                <w:szCs w:val="22"/>
              </w:rPr>
              <w:t>I‘m not sure.</w:t>
            </w:r>
          </w:p>
          <w:p w14:paraId="7B7AE9A4" w14:textId="5D2B0AE1" w:rsidR="00A13DE1" w:rsidRPr="00E37561" w:rsidRDefault="00A13DE1" w:rsidP="001D0DC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Cs w:val="22"/>
              </w:rPr>
            </w:pPr>
            <w:r w:rsidRPr="00E37561">
              <w:rPr>
                <w:rFonts w:cstheme="minorHAnsi"/>
                <w:b/>
                <w:bCs/>
                <w:szCs w:val="22"/>
              </w:rPr>
              <w:t>Idea</w:t>
            </w:r>
          </w:p>
          <w:p w14:paraId="490A5FDC" w14:textId="17D2F014" w:rsidR="00A13DE1" w:rsidRPr="00E37561" w:rsidRDefault="00A13DE1" w:rsidP="001D0DC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Cs w:val="22"/>
              </w:rPr>
            </w:pPr>
            <w:r w:rsidRPr="00E37561">
              <w:rPr>
                <w:rFonts w:cstheme="minorHAnsi"/>
                <w:b/>
                <w:bCs/>
                <w:szCs w:val="22"/>
              </w:rPr>
              <w:t>Proof Concept</w:t>
            </w:r>
          </w:p>
          <w:p w14:paraId="1250F2C7" w14:textId="5423641F" w:rsidR="00A13DE1" w:rsidRPr="00E37561" w:rsidRDefault="00A13DE1" w:rsidP="001D0DC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Cs w:val="22"/>
              </w:rPr>
            </w:pPr>
            <w:r w:rsidRPr="00E37561">
              <w:rPr>
                <w:rFonts w:cstheme="minorHAnsi"/>
                <w:b/>
                <w:bCs/>
                <w:szCs w:val="22"/>
              </w:rPr>
              <w:t>Proof product opportunity</w:t>
            </w:r>
          </w:p>
          <w:p w14:paraId="6CC4DA4B" w14:textId="59BE34F5" w:rsidR="00A13DE1" w:rsidRPr="00E37561" w:rsidRDefault="00A13DE1" w:rsidP="001D0DC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Cs w:val="22"/>
              </w:rPr>
            </w:pPr>
            <w:r w:rsidRPr="00E37561">
              <w:rPr>
                <w:rFonts w:cstheme="minorHAnsi"/>
                <w:b/>
                <w:bCs/>
                <w:szCs w:val="22"/>
              </w:rPr>
              <w:t>Intellectual Property</w:t>
            </w:r>
          </w:p>
          <w:p w14:paraId="71028267" w14:textId="249CFA0B" w:rsidR="00A13DE1" w:rsidRPr="00E37561" w:rsidRDefault="00A13DE1" w:rsidP="001D0DC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Cs w:val="22"/>
              </w:rPr>
            </w:pPr>
            <w:r w:rsidRPr="00E37561">
              <w:rPr>
                <w:rFonts w:cstheme="minorHAnsi"/>
                <w:b/>
                <w:bCs/>
                <w:szCs w:val="22"/>
              </w:rPr>
              <w:t>Market Research</w:t>
            </w:r>
          </w:p>
          <w:p w14:paraId="353132AA" w14:textId="70682E30" w:rsidR="00A13DE1" w:rsidRPr="00E37561" w:rsidRDefault="00A13DE1" w:rsidP="001D0DC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Cs w:val="22"/>
              </w:rPr>
            </w:pPr>
            <w:r w:rsidRPr="00E37561">
              <w:rPr>
                <w:rFonts w:cstheme="minorHAnsi"/>
                <w:b/>
                <w:bCs/>
                <w:szCs w:val="22"/>
              </w:rPr>
              <w:t>Market Validation</w:t>
            </w:r>
          </w:p>
          <w:p w14:paraId="34B7AF36" w14:textId="7DAAD056" w:rsidR="00181A8C" w:rsidRPr="00E37561" w:rsidRDefault="00A13DE1" w:rsidP="001D0DC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Cs w:val="22"/>
              </w:rPr>
            </w:pPr>
            <w:r w:rsidRPr="00E37561">
              <w:rPr>
                <w:rFonts w:cstheme="minorHAnsi"/>
                <w:b/>
                <w:bCs/>
                <w:szCs w:val="22"/>
              </w:rPr>
              <w:t>Commercialization</w:t>
            </w:r>
          </w:p>
        </w:tc>
      </w:tr>
      <w:tr w:rsidR="00901AC1" w:rsidRPr="00E37561" w14:paraId="62008ADF" w14:textId="77777777" w:rsidTr="00B43D00">
        <w:trPr>
          <w:trHeight w:val="1610"/>
        </w:trPr>
        <w:tc>
          <w:tcPr>
            <w:tcW w:w="9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F444CF" w14:textId="48730DF5" w:rsidR="00901AC1" w:rsidRPr="00E37561" w:rsidRDefault="00901AC1" w:rsidP="00FD43ED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6496CC22" w14:textId="77777777" w:rsidR="00181A8C" w:rsidRPr="00E37561" w:rsidRDefault="00181A8C" w:rsidP="00901AC1">
      <w:pPr>
        <w:tabs>
          <w:tab w:val="left" w:pos="2235"/>
        </w:tabs>
        <w:rPr>
          <w:rFonts w:cstheme="minorHAnsi"/>
          <w:szCs w:val="22"/>
        </w:rPr>
      </w:pPr>
    </w:p>
    <w:tbl>
      <w:tblPr>
        <w:tblW w:w="504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0"/>
      </w:tblGrid>
      <w:tr w:rsidR="00901AC1" w:rsidRPr="00E37561" w14:paraId="2B20F09D" w14:textId="77777777" w:rsidTr="00B537A7">
        <w:trPr>
          <w:trHeight w:val="3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1B9ACA4" w14:textId="627020A1" w:rsidR="00293373" w:rsidRPr="00E37561" w:rsidRDefault="00901AC1" w:rsidP="00D70B8A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Cs w:val="22"/>
              </w:rPr>
            </w:pPr>
            <w:r w:rsidRPr="00E37561">
              <w:rPr>
                <w:rFonts w:cstheme="minorHAnsi"/>
                <w:b/>
                <w:bCs/>
                <w:kern w:val="0"/>
                <w:szCs w:val="22"/>
              </w:rPr>
              <w:lastRenderedPageBreak/>
              <w:br w:type="page"/>
            </w:r>
            <w:r w:rsidRPr="00E37561">
              <w:rPr>
                <w:rFonts w:cstheme="minorHAnsi"/>
                <w:b/>
                <w:bCs/>
                <w:color w:val="auto"/>
                <w:kern w:val="0"/>
                <w:szCs w:val="22"/>
              </w:rPr>
              <w:br w:type="page"/>
            </w:r>
            <w:r w:rsidR="00911F25">
              <w:rPr>
                <w:rFonts w:cstheme="minorHAnsi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 xml:space="preserve">What type of support </w:t>
            </w:r>
            <w:r w:rsidR="00B43D00" w:rsidRPr="00E37561">
              <w:rPr>
                <w:rFonts w:cstheme="minorHAnsi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>do you most need?</w:t>
            </w:r>
          </w:p>
        </w:tc>
      </w:tr>
      <w:tr w:rsidR="00D36968" w:rsidRPr="00E37561" w14:paraId="7CA1D412" w14:textId="77777777" w:rsidTr="00B43D00">
        <w:trPr>
          <w:trHeight w:val="22"/>
        </w:trPr>
        <w:tc>
          <w:tcPr>
            <w:tcW w:w="5000" w:type="pct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2236EC" w14:textId="27642AA1" w:rsidR="00D36968" w:rsidRPr="00E37561" w:rsidRDefault="00470191" w:rsidP="00470191">
            <w:pPr>
              <w:keepNext/>
              <w:keepLines/>
              <w:widowControl w:val="0"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autoSpaceDE w:val="0"/>
              <w:autoSpaceDN w:val="0"/>
              <w:adjustRightInd w:val="0"/>
              <w:rPr>
                <w:rFonts w:cstheme="minorHAnsi"/>
                <w:kern w:val="0"/>
                <w:szCs w:val="22"/>
              </w:rPr>
            </w:pPr>
            <w:r w:rsidRPr="00E37561">
              <w:rPr>
                <w:rFonts w:cstheme="minorHAnsi"/>
                <w:i/>
                <w:iCs/>
                <w:color w:val="auto"/>
                <w:kern w:val="0"/>
                <w:szCs w:val="22"/>
              </w:rPr>
              <w:t>education, networking, business development, office or lab space, legal advice, etc.</w:t>
            </w:r>
          </w:p>
        </w:tc>
      </w:tr>
      <w:tr w:rsidR="00B43D00" w:rsidRPr="00E37561" w14:paraId="6FB88935" w14:textId="77777777" w:rsidTr="00B43D00">
        <w:trPr>
          <w:trHeight w:val="206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D6AD06" w14:textId="77777777" w:rsidR="00B43D00" w:rsidRPr="00E37561" w:rsidRDefault="00B43D00" w:rsidP="00D36968">
            <w:pPr>
              <w:keepNext/>
              <w:keepLines/>
              <w:widowControl w:val="0"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auto"/>
                <w:kern w:val="0"/>
                <w:szCs w:val="22"/>
              </w:rPr>
            </w:pPr>
          </w:p>
        </w:tc>
      </w:tr>
    </w:tbl>
    <w:p w14:paraId="5C023138" w14:textId="1B8101DE" w:rsidR="00930704" w:rsidRPr="00E37561" w:rsidRDefault="00642AAB" w:rsidP="00F73616">
      <w:pPr>
        <w:rPr>
          <w:rFonts w:cstheme="minorHAnsi"/>
          <w:szCs w:val="22"/>
        </w:rPr>
      </w:pPr>
      <w:r w:rsidRPr="00E3756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CB1E" wp14:editId="698EBFCC">
                <wp:simplePos x="0" y="0"/>
                <wp:positionH relativeFrom="margin">
                  <wp:posOffset>-5715</wp:posOffset>
                </wp:positionH>
                <wp:positionV relativeFrom="paragraph">
                  <wp:posOffset>167640</wp:posOffset>
                </wp:positionV>
                <wp:extent cx="5922010" cy="491490"/>
                <wp:effectExtent l="0" t="0" r="8890" b="165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0E738" w14:textId="3C4398BB" w:rsidR="00930704" w:rsidRPr="00E37561" w:rsidRDefault="00930704" w:rsidP="00E37561">
                            <w:pPr>
                              <w:jc w:val="center"/>
                              <w:rPr>
                                <w:rFonts w:eastAsia="MS ????"/>
                                <w:szCs w:val="22"/>
                              </w:rPr>
                            </w:pPr>
                            <w:r>
                              <w:rPr>
                                <w:rFonts w:eastAsia="MS ????"/>
                                <w:szCs w:val="22"/>
                              </w:rPr>
                              <w:t xml:space="preserve">The </w:t>
                            </w:r>
                            <w:r w:rsidR="008F4984">
                              <w:rPr>
                                <w:rFonts w:eastAsia="MS ????"/>
                                <w:szCs w:val="22"/>
                              </w:rPr>
                              <w:t>intake form</w:t>
                            </w:r>
                            <w:r>
                              <w:rPr>
                                <w:rFonts w:eastAsia="MS ????"/>
                                <w:szCs w:val="22"/>
                              </w:rPr>
                              <w:t xml:space="preserve"> must be submitted electronically to</w:t>
                            </w:r>
                            <w:r w:rsidRPr="000A0776">
                              <w:rPr>
                                <w:rFonts w:eastAsia="MS ????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MS ????"/>
                                <w:szCs w:val="22"/>
                              </w:rPr>
                              <w:t>abneuro@ucalgary.</w:t>
                            </w:r>
                            <w:r w:rsidRPr="007A3039">
                              <w:rPr>
                                <w:rFonts w:eastAsia="MS ????"/>
                                <w:color w:val="000000" w:themeColor="text1"/>
                                <w:szCs w:val="22"/>
                              </w:rPr>
                              <w:t>c</w:t>
                            </w:r>
                            <w:r w:rsidRPr="00E21D46">
                              <w:rPr>
                                <w:rFonts w:eastAsia="MS ????"/>
                                <w:color w:val="000000" w:themeColor="text1"/>
                                <w:szCs w:val="22"/>
                              </w:rPr>
                              <w:t>a</w:t>
                            </w:r>
                            <w:r w:rsidRPr="00E21D46">
                              <w:rPr>
                                <w:rStyle w:val="Hyperlink"/>
                                <w:rFonts w:eastAsia="MS ????"/>
                                <w:color w:val="000000" w:themeColor="text1"/>
                                <w:szCs w:val="22"/>
                                <w:u w:val="none"/>
                              </w:rPr>
                              <w:t xml:space="preserve"> with the subject line </w:t>
                            </w:r>
                            <w:r w:rsidR="008F4984">
                              <w:rPr>
                                <w:rStyle w:val="Hyperlink"/>
                                <w:rFonts w:eastAsia="MS ????"/>
                                <w:b/>
                                <w:color w:val="000000" w:themeColor="text1"/>
                                <w:szCs w:val="22"/>
                                <w:u w:val="none"/>
                              </w:rPr>
                              <w:t>Consultation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56C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13.2pt;width:466.3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">
                <v:textbox>
                  <w:txbxContent>
                    <w:p w14:paraId="6120E738" w14:textId="3C4398BB" w:rsidR="00930704" w:rsidRPr="00E37561" w:rsidRDefault="00930704" w:rsidP="00E37561">
                      <w:pPr>
                        <w:jc w:val="center"/>
                        <w:rPr>
                          <w:rFonts w:eastAsia="MS ????"/>
                          <w:szCs w:val="22"/>
                        </w:rPr>
                      </w:pPr>
                      <w:r>
                        <w:rPr>
                          <w:rFonts w:eastAsia="MS ????"/>
                          <w:szCs w:val="22"/>
                        </w:rPr>
                        <w:t xml:space="preserve">The </w:t>
                      </w:r>
                      <w:r w:rsidR="008F4984">
                        <w:rPr>
                          <w:rFonts w:eastAsia="MS ????"/>
                          <w:szCs w:val="22"/>
                        </w:rPr>
                        <w:t>intake form</w:t>
                      </w:r>
                      <w:r>
                        <w:rPr>
                          <w:rFonts w:eastAsia="MS ????"/>
                          <w:szCs w:val="22"/>
                        </w:rPr>
                        <w:t xml:space="preserve"> must be submitted electronically to</w:t>
                      </w:r>
                      <w:r w:rsidRPr="000A0776">
                        <w:rPr>
                          <w:rFonts w:eastAsia="MS ????"/>
                          <w:szCs w:val="22"/>
                        </w:rPr>
                        <w:t xml:space="preserve"> </w:t>
                      </w:r>
                      <w:r>
                        <w:rPr>
                          <w:rFonts w:eastAsia="MS ????"/>
                          <w:szCs w:val="22"/>
                        </w:rPr>
                        <w:t>abneuro@ucalgary.</w:t>
                      </w:r>
                      <w:r w:rsidRPr="007A3039">
                        <w:rPr>
                          <w:rFonts w:eastAsia="MS ????"/>
                          <w:color w:val="000000" w:themeColor="text1"/>
                          <w:szCs w:val="22"/>
                        </w:rPr>
                        <w:t>c</w:t>
                      </w:r>
                      <w:r w:rsidRPr="00E21D46">
                        <w:rPr>
                          <w:rFonts w:eastAsia="MS ????"/>
                          <w:color w:val="000000" w:themeColor="text1"/>
                          <w:szCs w:val="22"/>
                        </w:rPr>
                        <w:t>a</w:t>
                      </w:r>
                      <w:r w:rsidRPr="00E21D46">
                        <w:rPr>
                          <w:rStyle w:val="Hyperlink"/>
                          <w:rFonts w:eastAsia="MS ????"/>
                          <w:color w:val="000000" w:themeColor="text1"/>
                          <w:szCs w:val="22"/>
                          <w:u w:val="none"/>
                        </w:rPr>
                        <w:t xml:space="preserve"> with the subject line </w:t>
                      </w:r>
                      <w:r w:rsidR="008F4984">
                        <w:rPr>
                          <w:rStyle w:val="Hyperlink"/>
                          <w:rFonts w:eastAsia="MS ????"/>
                          <w:b/>
                          <w:color w:val="000000" w:themeColor="text1"/>
                          <w:szCs w:val="22"/>
                          <w:u w:val="none"/>
                        </w:rPr>
                        <w:t>Consultation Program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AE8B1C0" w14:textId="77777777" w:rsidR="00642AAB" w:rsidRPr="00E37561" w:rsidRDefault="00642AAB" w:rsidP="00930704">
      <w:pPr>
        <w:rPr>
          <w:rFonts w:cstheme="minorHAnsi"/>
          <w:b/>
          <w:szCs w:val="22"/>
        </w:rPr>
      </w:pPr>
    </w:p>
    <w:p w14:paraId="131BBDC7" w14:textId="77777777" w:rsidR="00CE5CE9" w:rsidRPr="00E37561" w:rsidRDefault="00CE5CE9" w:rsidP="00F73616">
      <w:pPr>
        <w:rPr>
          <w:rFonts w:cstheme="minorHAnsi"/>
          <w:szCs w:val="22"/>
        </w:rPr>
      </w:pPr>
    </w:p>
    <w:sectPr w:rsidR="00CE5CE9" w:rsidRPr="00E37561" w:rsidSect="00F73616">
      <w:headerReference w:type="default" r:id="rId7"/>
      <w:footerReference w:type="default" r:id="rId8"/>
      <w:headerReference w:type="first" r:id="rId9"/>
      <w:pgSz w:w="12240" w:h="15840"/>
      <w:pgMar w:top="1728" w:right="1440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3824" w14:textId="77777777" w:rsidR="00EB75E7" w:rsidRDefault="00EB75E7" w:rsidP="00CC232C">
      <w:r>
        <w:separator/>
      </w:r>
    </w:p>
  </w:endnote>
  <w:endnote w:type="continuationSeparator" w:id="0">
    <w:p w14:paraId="6C3FB6B0" w14:textId="77777777" w:rsidR="00EB75E7" w:rsidRDefault="00EB75E7" w:rsidP="00CC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B6C0" w14:textId="6B541506" w:rsidR="00F73616" w:rsidRDefault="00E44D6C" w:rsidP="00297AA2">
    <w:pPr>
      <w:pStyle w:val="Footer"/>
      <w:tabs>
        <w:tab w:val="clear" w:pos="4680"/>
        <w:tab w:val="clear" w:pos="9360"/>
        <w:tab w:val="left" w:pos="90"/>
        <w:tab w:val="right" w:pos="9090"/>
      </w:tabs>
    </w:pPr>
    <w:r>
      <w:t xml:space="preserve">Campus Alberta Neuroscience </w:t>
    </w:r>
    <w:r w:rsidR="008F4984">
      <w:t>Consultation Program – Intake Form</w:t>
    </w:r>
    <w:r w:rsidR="00293373">
      <w:tab/>
    </w:r>
    <w:r w:rsidR="000F3CBF" w:rsidRPr="000F3CBF">
      <w:rPr>
        <w:noProof/>
      </w:rPr>
      <w:drawing>
        <wp:inline distT="0" distB="0" distL="0" distR="0" wp14:anchorId="2390D258" wp14:editId="05E245CD">
          <wp:extent cx="152400" cy="152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CBF" w:rsidRPr="000F3CBF">
      <w:t xml:space="preserve"> </w:t>
    </w:r>
    <w:r w:rsidR="000F3CBF" w:rsidRPr="000F3CBF">
      <w:rPr>
        <w:color w:val="7F7F7F"/>
      </w:rPr>
      <w:fldChar w:fldCharType="begin"/>
    </w:r>
    <w:r w:rsidR="000F3CBF" w:rsidRPr="000F3CBF">
      <w:rPr>
        <w:color w:val="7F7F7F"/>
      </w:rPr>
      <w:instrText xml:space="preserve"> PAGE   \* MERGEFORMAT </w:instrText>
    </w:r>
    <w:r w:rsidR="000F3CBF" w:rsidRPr="000F3CBF">
      <w:rPr>
        <w:color w:val="7F7F7F"/>
      </w:rPr>
      <w:fldChar w:fldCharType="separate"/>
    </w:r>
    <w:r w:rsidR="00911F25">
      <w:rPr>
        <w:noProof/>
        <w:color w:val="7F7F7F"/>
      </w:rPr>
      <w:t>2</w:t>
    </w:r>
    <w:r w:rsidR="000F3CBF" w:rsidRPr="000F3CBF">
      <w:rPr>
        <w:color w:val="7F7F7F"/>
      </w:rPr>
      <w:fldChar w:fldCharType="end"/>
    </w:r>
    <w:r w:rsidR="000F3CBF" w:rsidRPr="000F3CBF">
      <w:t xml:space="preserve"> | </w:t>
    </w:r>
    <w:r w:rsidR="000F3CBF" w:rsidRPr="000F3CBF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F301" w14:textId="77777777" w:rsidR="00EB75E7" w:rsidRDefault="00EB75E7" w:rsidP="00CC232C">
      <w:r>
        <w:separator/>
      </w:r>
    </w:p>
  </w:footnote>
  <w:footnote w:type="continuationSeparator" w:id="0">
    <w:p w14:paraId="587A2731" w14:textId="77777777" w:rsidR="00EB75E7" w:rsidRDefault="00EB75E7" w:rsidP="00CC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D7E7" w14:textId="77777777" w:rsidR="00CC232C" w:rsidRDefault="00CC2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10752DA" wp14:editId="28ECFB95">
          <wp:simplePos x="0" y="0"/>
          <wp:positionH relativeFrom="page">
            <wp:align>left</wp:align>
          </wp:positionH>
          <wp:positionV relativeFrom="paragraph">
            <wp:posOffset>-687705</wp:posOffset>
          </wp:positionV>
          <wp:extent cx="11695176" cy="1051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 letterhead 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5176" cy="10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4DB54" w14:textId="77777777" w:rsidR="00CC232C" w:rsidRDefault="00CC23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5C9302B" wp14:editId="62498DFA">
          <wp:simplePos x="0" y="0"/>
          <wp:positionH relativeFrom="page">
            <wp:posOffset>-38172</wp:posOffset>
          </wp:positionH>
          <wp:positionV relativeFrom="paragraph">
            <wp:posOffset>-495289</wp:posOffset>
          </wp:positionV>
          <wp:extent cx="11365992" cy="101132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5992" cy="1011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6F7"/>
    <w:multiLevelType w:val="hybridMultilevel"/>
    <w:tmpl w:val="132CC4DC"/>
    <w:lvl w:ilvl="0" w:tplc="DBEC89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4405"/>
    <w:multiLevelType w:val="hybridMultilevel"/>
    <w:tmpl w:val="CD8E40DA"/>
    <w:lvl w:ilvl="0" w:tplc="CAA21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CF7"/>
    <w:multiLevelType w:val="hybridMultilevel"/>
    <w:tmpl w:val="433CD504"/>
    <w:lvl w:ilvl="0" w:tplc="6D084B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F76E2"/>
    <w:multiLevelType w:val="hybridMultilevel"/>
    <w:tmpl w:val="9776F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80231"/>
    <w:multiLevelType w:val="hybridMultilevel"/>
    <w:tmpl w:val="E9A62ADC"/>
    <w:lvl w:ilvl="0" w:tplc="8DB4D39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32ACB"/>
    <w:multiLevelType w:val="hybridMultilevel"/>
    <w:tmpl w:val="B6EE3E54"/>
    <w:lvl w:ilvl="0" w:tplc="08061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76741"/>
    <w:multiLevelType w:val="hybridMultilevel"/>
    <w:tmpl w:val="E646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C1"/>
    <w:rsid w:val="00021F67"/>
    <w:rsid w:val="00060F73"/>
    <w:rsid w:val="000754F2"/>
    <w:rsid w:val="000A498A"/>
    <w:rsid w:val="000C278B"/>
    <w:rsid w:val="000F2997"/>
    <w:rsid w:val="000F3CBF"/>
    <w:rsid w:val="000F5243"/>
    <w:rsid w:val="001057EE"/>
    <w:rsid w:val="00115B12"/>
    <w:rsid w:val="00181A8C"/>
    <w:rsid w:val="00186A69"/>
    <w:rsid w:val="001A48E5"/>
    <w:rsid w:val="001C2FCD"/>
    <w:rsid w:val="001D0DCD"/>
    <w:rsid w:val="002228CA"/>
    <w:rsid w:val="00284551"/>
    <w:rsid w:val="002911A8"/>
    <w:rsid w:val="00293373"/>
    <w:rsid w:val="00294149"/>
    <w:rsid w:val="00294302"/>
    <w:rsid w:val="00297AA2"/>
    <w:rsid w:val="0030758B"/>
    <w:rsid w:val="0032131F"/>
    <w:rsid w:val="00333F0B"/>
    <w:rsid w:val="00353E53"/>
    <w:rsid w:val="00354667"/>
    <w:rsid w:val="00356A08"/>
    <w:rsid w:val="003718C0"/>
    <w:rsid w:val="00377AF9"/>
    <w:rsid w:val="003846DA"/>
    <w:rsid w:val="00391400"/>
    <w:rsid w:val="00393A73"/>
    <w:rsid w:val="003F1D66"/>
    <w:rsid w:val="00436E90"/>
    <w:rsid w:val="00441EC2"/>
    <w:rsid w:val="00470191"/>
    <w:rsid w:val="004A26CD"/>
    <w:rsid w:val="004B4077"/>
    <w:rsid w:val="004B42AE"/>
    <w:rsid w:val="004F1974"/>
    <w:rsid w:val="004F5FC6"/>
    <w:rsid w:val="004F68CB"/>
    <w:rsid w:val="00503189"/>
    <w:rsid w:val="00537BA8"/>
    <w:rsid w:val="0055277E"/>
    <w:rsid w:val="00575420"/>
    <w:rsid w:val="005918DE"/>
    <w:rsid w:val="00593E42"/>
    <w:rsid w:val="005A5A9B"/>
    <w:rsid w:val="006021B7"/>
    <w:rsid w:val="00642AAB"/>
    <w:rsid w:val="00647A4F"/>
    <w:rsid w:val="006660FA"/>
    <w:rsid w:val="006B1EC0"/>
    <w:rsid w:val="006D6076"/>
    <w:rsid w:val="006E1006"/>
    <w:rsid w:val="006F71C3"/>
    <w:rsid w:val="00704658"/>
    <w:rsid w:val="0072112A"/>
    <w:rsid w:val="00797751"/>
    <w:rsid w:val="007F2175"/>
    <w:rsid w:val="0080792C"/>
    <w:rsid w:val="00824D07"/>
    <w:rsid w:val="0083702A"/>
    <w:rsid w:val="008758E3"/>
    <w:rsid w:val="008879F8"/>
    <w:rsid w:val="008B40B3"/>
    <w:rsid w:val="008F4984"/>
    <w:rsid w:val="00901AC1"/>
    <w:rsid w:val="00911F25"/>
    <w:rsid w:val="00930704"/>
    <w:rsid w:val="00937B37"/>
    <w:rsid w:val="00970984"/>
    <w:rsid w:val="009B6651"/>
    <w:rsid w:val="009D0678"/>
    <w:rsid w:val="00A13DE1"/>
    <w:rsid w:val="00A3698A"/>
    <w:rsid w:val="00A659A9"/>
    <w:rsid w:val="00AB0B59"/>
    <w:rsid w:val="00B031DA"/>
    <w:rsid w:val="00B05488"/>
    <w:rsid w:val="00B262F5"/>
    <w:rsid w:val="00B34A7B"/>
    <w:rsid w:val="00B43D00"/>
    <w:rsid w:val="00B44D70"/>
    <w:rsid w:val="00B537A7"/>
    <w:rsid w:val="00B5743D"/>
    <w:rsid w:val="00B64244"/>
    <w:rsid w:val="00BA3791"/>
    <w:rsid w:val="00BF5AEE"/>
    <w:rsid w:val="00C10B81"/>
    <w:rsid w:val="00C549FB"/>
    <w:rsid w:val="00CB45E4"/>
    <w:rsid w:val="00CC232C"/>
    <w:rsid w:val="00CC36C0"/>
    <w:rsid w:val="00CC5D18"/>
    <w:rsid w:val="00CE5CE9"/>
    <w:rsid w:val="00CE63EB"/>
    <w:rsid w:val="00CF158C"/>
    <w:rsid w:val="00D271ED"/>
    <w:rsid w:val="00D36968"/>
    <w:rsid w:val="00D62743"/>
    <w:rsid w:val="00D64349"/>
    <w:rsid w:val="00D70B8A"/>
    <w:rsid w:val="00DD6D55"/>
    <w:rsid w:val="00E21D46"/>
    <w:rsid w:val="00E37561"/>
    <w:rsid w:val="00E44D6C"/>
    <w:rsid w:val="00EA65FC"/>
    <w:rsid w:val="00EB75E7"/>
    <w:rsid w:val="00ED2F42"/>
    <w:rsid w:val="00ED77A0"/>
    <w:rsid w:val="00F02CB4"/>
    <w:rsid w:val="00F43351"/>
    <w:rsid w:val="00F52A10"/>
    <w:rsid w:val="00F53A40"/>
    <w:rsid w:val="00F70B3B"/>
    <w:rsid w:val="00F73616"/>
    <w:rsid w:val="00FD59A1"/>
    <w:rsid w:val="00FE6EFD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3C6E4"/>
  <w15:docId w15:val="{04D7A0D9-2F0C-7748-AC00-FB0DA03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C1"/>
    <w:pPr>
      <w:spacing w:after="0" w:line="240" w:lineRule="auto"/>
    </w:pPr>
    <w:rPr>
      <w:rFonts w:asciiTheme="minorHAnsi" w:hAnsiTheme="minorHAnsi" w:cs="Times New Roman"/>
      <w:color w:val="000000"/>
      <w:kern w:val="28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6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 w:themeColor="accent1" w:themeShade="B5"/>
      <w:kern w:val="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07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F3C6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F67"/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CC232C"/>
    <w:pPr>
      <w:tabs>
        <w:tab w:val="center" w:pos="4680"/>
        <w:tab w:val="right" w:pos="9360"/>
      </w:tabs>
    </w:pPr>
    <w:rPr>
      <w:rFonts w:ascii="Calibri" w:hAnsi="Calibri" w:cs="Times"/>
      <w:color w:val="auto"/>
      <w:kern w:val="0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232C"/>
  </w:style>
  <w:style w:type="paragraph" w:styleId="Footer">
    <w:name w:val="footer"/>
    <w:basedOn w:val="Normal"/>
    <w:link w:val="FooterChar"/>
    <w:uiPriority w:val="99"/>
    <w:unhideWhenUsed/>
    <w:rsid w:val="00CC232C"/>
    <w:pPr>
      <w:tabs>
        <w:tab w:val="center" w:pos="4680"/>
        <w:tab w:val="right" w:pos="9360"/>
      </w:tabs>
    </w:pPr>
    <w:rPr>
      <w:rFonts w:ascii="Calibri" w:hAnsi="Calibri" w:cs="Times"/>
      <w:color w:val="auto"/>
      <w:kern w:val="0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232C"/>
  </w:style>
  <w:style w:type="paragraph" w:styleId="BalloonText">
    <w:name w:val="Balloon Text"/>
    <w:basedOn w:val="Normal"/>
    <w:link w:val="BalloonTextChar"/>
    <w:uiPriority w:val="99"/>
    <w:semiHidden/>
    <w:unhideWhenUsed/>
    <w:rsid w:val="00CC232C"/>
    <w:rPr>
      <w:rFonts w:ascii="Tahoma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2C"/>
    <w:rPr>
      <w:rFonts w:ascii="Tahoma" w:hAnsi="Tahoma" w:cs="Tahoma"/>
      <w:sz w:val="16"/>
      <w:szCs w:val="16"/>
    </w:rPr>
  </w:style>
  <w:style w:type="paragraph" w:customStyle="1" w:styleId="CommiteeNameHeading">
    <w:name w:val="Commitee Name Heading"/>
    <w:basedOn w:val="Normal"/>
    <w:link w:val="CommiteeNameHeadingChar"/>
    <w:rsid w:val="00021F67"/>
    <w:rPr>
      <w:rFonts w:ascii="Calibri" w:hAnsi="Calibri"/>
      <w:b/>
      <w:color w:val="0F3C6B"/>
      <w:kern w:val="0"/>
      <w:sz w:val="40"/>
      <w:szCs w:val="36"/>
    </w:rPr>
  </w:style>
  <w:style w:type="character" w:customStyle="1" w:styleId="CommiteeNameHeadingChar">
    <w:name w:val="Commitee Name Heading Char"/>
    <w:basedOn w:val="DefaultParagraphFont"/>
    <w:link w:val="CommiteeNameHeading"/>
    <w:rsid w:val="00021F67"/>
    <w:rPr>
      <w:rFonts w:cs="Times New Roman"/>
      <w:b/>
      <w:color w:val="0F3C6B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B4077"/>
    <w:rPr>
      <w:rFonts w:eastAsiaTheme="majorEastAsia" w:cstheme="majorBidi"/>
      <w:b/>
      <w:bCs/>
      <w:color w:val="0F3C6B"/>
      <w:kern w:val="28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90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1AC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AC1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C10B81"/>
    <w:pPr>
      <w:ind w:left="720"/>
      <w:contextualSpacing/>
    </w:pPr>
  </w:style>
  <w:style w:type="paragraph" w:styleId="Revision">
    <w:name w:val="Revision"/>
    <w:hidden/>
    <w:uiPriority w:val="99"/>
    <w:semiHidden/>
    <w:rsid w:val="00297AA2"/>
    <w:pPr>
      <w:spacing w:after="0" w:line="240" w:lineRule="auto"/>
    </w:pPr>
    <w:rPr>
      <w:rFonts w:asciiTheme="minorHAnsi" w:hAnsiTheme="minorHAnsi" w:cs="Times New Roman"/>
      <w:color w:val="000000"/>
      <w:kern w:val="28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1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0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006"/>
    <w:rPr>
      <w:rFonts w:asciiTheme="minorHAnsi" w:hAnsiTheme="minorHAnsi" w:cs="Times New Roman"/>
      <w:color w:val="000000"/>
      <w:kern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06"/>
    <w:rPr>
      <w:rFonts w:asciiTheme="minorHAnsi" w:hAnsiTheme="minorHAnsi" w:cs="Times New Roman"/>
      <w:b/>
      <w:bCs/>
      <w:color w:val="000000"/>
      <w:kern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704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30704"/>
    <w:rPr>
      <w:rFonts w:asciiTheme="minorHAnsi" w:hAnsiTheme="minorHAnsi" w:cs="Times New Roman"/>
      <w:color w:val="000000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.Hedstrom\AppData\Roaming\Microsoft\Templates\CAN%20letterhead%20multiple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 letterhead multiple pages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Hilary Heninger</cp:lastModifiedBy>
  <cp:revision>3</cp:revision>
  <cp:lastPrinted>2014-01-27T23:10:00Z</cp:lastPrinted>
  <dcterms:created xsi:type="dcterms:W3CDTF">2019-09-17T19:06:00Z</dcterms:created>
  <dcterms:modified xsi:type="dcterms:W3CDTF">2019-09-17T19:07:00Z</dcterms:modified>
</cp:coreProperties>
</file>