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65FD" w14:textId="62BD0428" w:rsidR="00901AC1" w:rsidRPr="00F02CB4" w:rsidRDefault="00D64349" w:rsidP="00D64349">
      <w:pPr>
        <w:spacing w:after="200" w:line="276" w:lineRule="auto"/>
        <w:jc w:val="center"/>
        <w:rPr>
          <w:b/>
          <w:color w:val="6FBF4A"/>
          <w:sz w:val="32"/>
          <w:szCs w:val="32"/>
        </w:rPr>
      </w:pPr>
      <w:r w:rsidRPr="00F02CB4">
        <w:rPr>
          <w:b/>
          <w:color w:val="6FBF4A"/>
          <w:sz w:val="32"/>
          <w:szCs w:val="32"/>
        </w:rPr>
        <w:t>CAN</w:t>
      </w:r>
      <w:r w:rsidR="008B40B3" w:rsidRPr="00F02CB4">
        <w:rPr>
          <w:b/>
          <w:color w:val="6FBF4A"/>
          <w:sz w:val="32"/>
          <w:szCs w:val="32"/>
        </w:rPr>
        <w:t xml:space="preserve"> Entrepreneurship Grant</w:t>
      </w:r>
      <w:r w:rsidRPr="00F02CB4">
        <w:rPr>
          <w:b/>
          <w:color w:val="6FBF4A"/>
          <w:sz w:val="32"/>
          <w:szCs w:val="32"/>
        </w:rPr>
        <w:t xml:space="preserve"> Program</w:t>
      </w:r>
      <w:r w:rsidR="008B40B3" w:rsidRPr="00F02CB4">
        <w:rPr>
          <w:b/>
          <w:color w:val="6FBF4A"/>
          <w:sz w:val="32"/>
          <w:szCs w:val="32"/>
        </w:rPr>
        <w:t xml:space="preserve"> </w:t>
      </w:r>
      <w:r w:rsidR="00901AC1" w:rsidRPr="00F02CB4">
        <w:rPr>
          <w:b/>
          <w:color w:val="6FBF4A"/>
          <w:sz w:val="32"/>
          <w:szCs w:val="32"/>
        </w:rPr>
        <w:t>Application</w:t>
      </w:r>
      <w:r w:rsidR="00F02CB4">
        <w:rPr>
          <w:b/>
          <w:color w:val="6FBF4A"/>
          <w:sz w:val="32"/>
          <w:szCs w:val="32"/>
        </w:rPr>
        <w:t xml:space="preserve"> </w:t>
      </w:r>
      <w:proofErr w:type="gramStart"/>
      <w:r w:rsidR="00F02CB4">
        <w:rPr>
          <w:b/>
          <w:color w:val="6FBF4A"/>
          <w:sz w:val="32"/>
          <w:szCs w:val="32"/>
        </w:rPr>
        <w:t>Form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7"/>
      </w:tblGrid>
      <w:tr w:rsidR="00901AC1" w:rsidRPr="00F02CB4" w14:paraId="394C8D41" w14:textId="77777777" w:rsidTr="008B40B3">
        <w:tc>
          <w:tcPr>
            <w:tcW w:w="9403" w:type="dxa"/>
            <w:tcBorders>
              <w:bottom w:val="nil"/>
            </w:tcBorders>
            <w:shd w:val="clear" w:color="auto" w:fill="C6D9F1" w:themeFill="text2" w:themeFillTint="33"/>
          </w:tcPr>
          <w:p w14:paraId="061045A5" w14:textId="77777777" w:rsidR="00901AC1" w:rsidRPr="00297AA2" w:rsidRDefault="00901AC1" w:rsidP="00C10B81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Cs w:val="22"/>
              </w:rPr>
            </w:pPr>
            <w:r w:rsidRPr="00297AA2">
              <w:rPr>
                <w:b/>
                <w:color w:val="000000" w:themeColor="text1"/>
                <w:szCs w:val="22"/>
              </w:rPr>
              <w:t>Applicant Contact Information</w:t>
            </w:r>
          </w:p>
        </w:tc>
      </w:tr>
    </w:tbl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549"/>
      </w:tblGrid>
      <w:tr w:rsidR="00901AC1" w:rsidRPr="00F02CB4" w14:paraId="7AA653D6" w14:textId="77777777" w:rsidTr="008B40B3">
        <w:trPr>
          <w:cantSplit/>
          <w:trHeight w:val="288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D3C6F0" w14:textId="48378450" w:rsidR="00901AC1" w:rsidRPr="00F02CB4" w:rsidRDefault="008B40B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Name (Last, First, Initial)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83B43C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0" w:name="Text171"/>
            <w:r w:rsidRPr="00F02CB4">
              <w:rPr>
                <w:rFonts w:cs="Arial"/>
                <w:szCs w:val="22"/>
              </w:rPr>
              <w:instrText xml:space="preserve"> FORMTEXT </w:instrText>
            </w:r>
            <w:r w:rsidRPr="00F02CB4">
              <w:rPr>
                <w:rFonts w:cs="Arial"/>
                <w:szCs w:val="22"/>
              </w:rPr>
            </w:r>
            <w:r w:rsidRPr="00F02CB4">
              <w:rPr>
                <w:rFonts w:cs="Arial"/>
                <w:szCs w:val="22"/>
              </w:rPr>
              <w:fldChar w:fldCharType="separate"/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901AC1" w:rsidRPr="00F02CB4" w14:paraId="6B35A2ED" w14:textId="77777777" w:rsidTr="008B40B3">
        <w:trPr>
          <w:cantSplit/>
          <w:trHeight w:val="288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EB2443" w14:textId="685A922F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DB115B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" w:name="Text172"/>
            <w:r w:rsidRPr="00F02CB4">
              <w:rPr>
                <w:rFonts w:cs="Arial"/>
                <w:szCs w:val="22"/>
              </w:rPr>
              <w:instrText xml:space="preserve"> FORMTEXT </w:instrText>
            </w:r>
            <w:r w:rsidRPr="00F02CB4">
              <w:rPr>
                <w:rFonts w:cs="Arial"/>
                <w:szCs w:val="22"/>
              </w:rPr>
            </w:r>
            <w:r w:rsidRPr="00F02CB4">
              <w:rPr>
                <w:rFonts w:cs="Arial"/>
                <w:szCs w:val="22"/>
              </w:rPr>
              <w:fldChar w:fldCharType="separate"/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901AC1" w:rsidRPr="00F02CB4" w14:paraId="78D0FA1A" w14:textId="77777777" w:rsidTr="008B40B3">
        <w:trPr>
          <w:cantSplit/>
          <w:trHeight w:val="288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B85A42" w14:textId="00E5026C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26B48B4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" w:name="Text173"/>
            <w:r w:rsidRPr="00F02CB4">
              <w:rPr>
                <w:rFonts w:cs="Arial"/>
                <w:szCs w:val="22"/>
              </w:rPr>
              <w:instrText xml:space="preserve"> FORMTEXT </w:instrText>
            </w:r>
            <w:r w:rsidRPr="00F02CB4">
              <w:rPr>
                <w:rFonts w:cs="Arial"/>
                <w:szCs w:val="22"/>
              </w:rPr>
            </w:r>
            <w:r w:rsidRPr="00F02CB4">
              <w:rPr>
                <w:rFonts w:cs="Arial"/>
                <w:szCs w:val="22"/>
              </w:rPr>
              <w:fldChar w:fldCharType="separate"/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901AC1" w:rsidRPr="00F02CB4" w14:paraId="1AB36896" w14:textId="77777777" w:rsidTr="008B40B3">
        <w:trPr>
          <w:cantSplit/>
          <w:trHeight w:val="288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17BA0D" w14:textId="1866C4A7" w:rsidR="00901AC1" w:rsidRPr="00F02CB4" w:rsidRDefault="0055277E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University/Company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4928EA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" w:name="Text174"/>
            <w:r w:rsidRPr="00F02CB4">
              <w:rPr>
                <w:rFonts w:cs="Arial"/>
                <w:szCs w:val="22"/>
              </w:rPr>
              <w:instrText xml:space="preserve"> FORMTEXT </w:instrText>
            </w:r>
            <w:r w:rsidRPr="00F02CB4">
              <w:rPr>
                <w:rFonts w:cs="Arial"/>
                <w:szCs w:val="22"/>
              </w:rPr>
            </w:r>
            <w:r w:rsidRPr="00F02CB4">
              <w:rPr>
                <w:rFonts w:cs="Arial"/>
                <w:szCs w:val="22"/>
              </w:rPr>
              <w:fldChar w:fldCharType="separate"/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901AC1" w:rsidRPr="00F02CB4" w14:paraId="1E6C1610" w14:textId="77777777" w:rsidTr="008B40B3">
        <w:trPr>
          <w:cantSplit/>
          <w:trHeight w:val="288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BFF238" w14:textId="53CD9257" w:rsidR="00901AC1" w:rsidRPr="00F02CB4" w:rsidRDefault="008B40B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Position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BC433C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" w:name="Text175"/>
            <w:r w:rsidRPr="00F02CB4">
              <w:rPr>
                <w:rFonts w:cs="Arial"/>
                <w:szCs w:val="22"/>
              </w:rPr>
              <w:instrText xml:space="preserve"> FORMTEXT </w:instrText>
            </w:r>
            <w:r w:rsidRPr="00F02CB4">
              <w:rPr>
                <w:rFonts w:cs="Arial"/>
                <w:szCs w:val="22"/>
              </w:rPr>
            </w:r>
            <w:r w:rsidRPr="00F02CB4">
              <w:rPr>
                <w:rFonts w:cs="Arial"/>
                <w:szCs w:val="22"/>
              </w:rPr>
              <w:fldChar w:fldCharType="separate"/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901AC1" w:rsidRPr="00F02CB4" w14:paraId="7660D3A6" w14:textId="77777777" w:rsidTr="008B40B3">
        <w:trPr>
          <w:cantSplit/>
          <w:trHeight w:val="288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3605BD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  <w:highlight w:val="yellow"/>
              </w:rPr>
            </w:pPr>
            <w:r w:rsidRPr="00F02CB4">
              <w:rPr>
                <w:rFonts w:cs="Arial"/>
                <w:b/>
                <w:szCs w:val="22"/>
              </w:rPr>
              <w:t>Mailing Address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871C98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" w:name="Text177"/>
            <w:r w:rsidRPr="00F02CB4">
              <w:rPr>
                <w:rFonts w:cs="Arial"/>
                <w:szCs w:val="22"/>
              </w:rPr>
              <w:instrText xml:space="preserve"> FORMTEXT </w:instrText>
            </w:r>
            <w:r w:rsidRPr="00F02CB4">
              <w:rPr>
                <w:rFonts w:cs="Arial"/>
                <w:szCs w:val="22"/>
              </w:rPr>
            </w:r>
            <w:r w:rsidRPr="00F02CB4">
              <w:rPr>
                <w:rFonts w:cs="Arial"/>
                <w:szCs w:val="22"/>
              </w:rPr>
              <w:fldChar w:fldCharType="separate"/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14:paraId="7BA47EBD" w14:textId="77777777" w:rsidR="00901AC1" w:rsidRPr="00F02CB4" w:rsidRDefault="00901AC1" w:rsidP="00901AC1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01AC1" w:rsidRPr="00F02CB4" w14:paraId="1FE3468E" w14:textId="77777777" w:rsidTr="006021B7">
        <w:trPr>
          <w:trHeight w:val="369"/>
        </w:trPr>
        <w:tc>
          <w:tcPr>
            <w:tcW w:w="9209" w:type="dxa"/>
            <w:shd w:val="clear" w:color="auto" w:fill="C6D9F1" w:themeFill="text2" w:themeFillTint="33"/>
          </w:tcPr>
          <w:p w14:paraId="50D9C2B5" w14:textId="4D0F7A56" w:rsidR="00D62743" w:rsidRPr="00D62743" w:rsidRDefault="00D62743" w:rsidP="00297AA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356A08">
              <w:rPr>
                <w:b/>
                <w:bCs/>
                <w:szCs w:val="22"/>
              </w:rPr>
              <w:t>What organization will receive the funds? (name of institute/company)</w:t>
            </w:r>
            <w:r>
              <w:rPr>
                <w:b/>
                <w:bCs/>
                <w:szCs w:val="22"/>
              </w:rPr>
              <w:t xml:space="preserve"> &lt;Max. 25 words&gt;</w:t>
            </w:r>
          </w:p>
          <w:p w14:paraId="7C9EB994" w14:textId="481570FB" w:rsidR="00D62743" w:rsidRPr="00D62743" w:rsidRDefault="00356A08" w:rsidP="00297AA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356A08">
              <w:rPr>
                <w:rFonts w:cs="Arial"/>
                <w:b/>
                <w:bCs/>
                <w:szCs w:val="22"/>
              </w:rPr>
              <w:t>Describe your Project/Idea/Innovation</w:t>
            </w:r>
            <w:r w:rsidR="00D62743">
              <w:rPr>
                <w:rFonts w:cs="Arial"/>
                <w:b/>
                <w:bCs/>
                <w:szCs w:val="22"/>
              </w:rPr>
              <w:t xml:space="preserve">? </w:t>
            </w:r>
            <w:r w:rsidRPr="00356A08">
              <w:rPr>
                <w:rFonts w:cs="Arial"/>
                <w:b/>
                <w:bCs/>
                <w:szCs w:val="22"/>
              </w:rPr>
              <w:t>&lt;</w:t>
            </w:r>
            <w:r w:rsidR="00D62743">
              <w:rPr>
                <w:rFonts w:cs="Arial"/>
                <w:b/>
                <w:bCs/>
                <w:szCs w:val="22"/>
              </w:rPr>
              <w:t>Max. 20</w:t>
            </w:r>
            <w:r w:rsidRPr="00356A08">
              <w:rPr>
                <w:rFonts w:cs="Arial"/>
                <w:b/>
                <w:bCs/>
                <w:szCs w:val="22"/>
              </w:rPr>
              <w:t>0 words&gt;</w:t>
            </w:r>
          </w:p>
          <w:p w14:paraId="78FA08B5" w14:textId="7B764C4E" w:rsidR="00356A08" w:rsidRPr="00D62743" w:rsidRDefault="00356A08" w:rsidP="00356A08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56A08">
              <w:rPr>
                <w:b/>
                <w:bCs/>
                <w:sz w:val="22"/>
                <w:szCs w:val="22"/>
              </w:rPr>
              <w:t xml:space="preserve">What type of project is this (e.g., </w:t>
            </w:r>
            <w:r w:rsidRPr="00356A08">
              <w:rPr>
                <w:rFonts w:eastAsia="MS ????"/>
                <w:b/>
                <w:bCs/>
                <w:sz w:val="22"/>
                <w:szCs w:val="22"/>
              </w:rPr>
              <w:t>Access to commercialization support, scaling up of production/commercialization, supporting high quality personnel)? &lt;</w:t>
            </w:r>
            <w:r w:rsidR="00D62743">
              <w:rPr>
                <w:rFonts w:eastAsia="MS ????"/>
                <w:b/>
                <w:bCs/>
                <w:sz w:val="22"/>
                <w:szCs w:val="22"/>
              </w:rPr>
              <w:t>Max. 75</w:t>
            </w:r>
            <w:r w:rsidRPr="00356A08">
              <w:rPr>
                <w:rFonts w:eastAsia="MS ????"/>
                <w:b/>
                <w:bCs/>
                <w:sz w:val="22"/>
                <w:szCs w:val="22"/>
              </w:rPr>
              <w:t xml:space="preserve"> Words&gt;</w:t>
            </w:r>
          </w:p>
          <w:p w14:paraId="709F072D" w14:textId="7717E0AE" w:rsidR="00356A08" w:rsidRPr="00D62743" w:rsidRDefault="00356A08" w:rsidP="00D62743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56A08">
              <w:rPr>
                <w:rFonts w:eastAsia="MS ????"/>
                <w:b/>
                <w:bCs/>
                <w:sz w:val="22"/>
                <w:szCs w:val="22"/>
              </w:rPr>
              <w:t>What is the expected primary use of funds? &lt;</w:t>
            </w:r>
            <w:r w:rsidR="00D62743">
              <w:rPr>
                <w:rFonts w:eastAsia="MS ????"/>
                <w:b/>
                <w:bCs/>
                <w:sz w:val="22"/>
                <w:szCs w:val="22"/>
              </w:rPr>
              <w:t>Max. 10</w:t>
            </w:r>
            <w:r w:rsidRPr="00356A08">
              <w:rPr>
                <w:rFonts w:eastAsia="MS ????"/>
                <w:b/>
                <w:bCs/>
                <w:sz w:val="22"/>
                <w:szCs w:val="22"/>
              </w:rPr>
              <w:t>0 words&gt;</w:t>
            </w:r>
          </w:p>
        </w:tc>
      </w:tr>
      <w:tr w:rsidR="00901AC1" w:rsidRPr="00F02CB4" w14:paraId="12CBB9D4" w14:textId="77777777" w:rsidTr="006021B7">
        <w:trPr>
          <w:trHeight w:val="7052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67D24" w14:textId="60A15F92" w:rsidR="00901AC1" w:rsidRPr="00F02CB4" w:rsidRDefault="00901AC1" w:rsidP="00FD43ED">
            <w:pPr>
              <w:rPr>
                <w:szCs w:val="22"/>
              </w:rPr>
            </w:pPr>
          </w:p>
        </w:tc>
      </w:tr>
    </w:tbl>
    <w:p w14:paraId="4F60194E" w14:textId="77777777" w:rsidR="00901AC1" w:rsidRPr="00F02CB4" w:rsidRDefault="00901AC1" w:rsidP="00901AC1">
      <w:pPr>
        <w:rPr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01AC1" w:rsidRPr="00F02CB4" w14:paraId="05C97759" w14:textId="77777777" w:rsidTr="00CE5CE9">
        <w:trPr>
          <w:trHeight w:val="32"/>
        </w:trPr>
        <w:tc>
          <w:tcPr>
            <w:tcW w:w="9351" w:type="dxa"/>
            <w:shd w:val="clear" w:color="auto" w:fill="C6D9F1" w:themeFill="text2" w:themeFillTint="33"/>
          </w:tcPr>
          <w:p w14:paraId="540056A4" w14:textId="4AAD0286" w:rsidR="001A48E5" w:rsidRPr="00297AA2" w:rsidRDefault="001A48E5" w:rsidP="002933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297AA2">
              <w:rPr>
                <w:b/>
                <w:bCs/>
                <w:szCs w:val="22"/>
              </w:rPr>
              <w:lastRenderedPageBreak/>
              <w:t xml:space="preserve">Describe how your project intends to meet these </w:t>
            </w:r>
            <w:r w:rsidR="00B031DA">
              <w:rPr>
                <w:b/>
                <w:bCs/>
                <w:szCs w:val="22"/>
              </w:rPr>
              <w:t>outcomes</w:t>
            </w:r>
            <w:r w:rsidRPr="00297AA2">
              <w:rPr>
                <w:b/>
                <w:bCs/>
                <w:szCs w:val="22"/>
              </w:rPr>
              <w:t>:</w:t>
            </w:r>
            <w:r w:rsidR="00D62743">
              <w:rPr>
                <w:b/>
                <w:bCs/>
                <w:szCs w:val="22"/>
              </w:rPr>
              <w:t xml:space="preserve"> &lt;Max. 200 words&gt;</w:t>
            </w:r>
          </w:p>
          <w:p w14:paraId="06F39FC1" w14:textId="270EC86F" w:rsidR="001A48E5" w:rsidRPr="00297AA2" w:rsidRDefault="001A48E5" w:rsidP="001A48E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Cs w:val="22"/>
              </w:rPr>
            </w:pPr>
            <w:r w:rsidRPr="00297AA2">
              <w:rPr>
                <w:b/>
                <w:bCs/>
                <w:szCs w:val="22"/>
              </w:rPr>
              <w:t>Development and training of high-quality personnel</w:t>
            </w:r>
          </w:p>
          <w:p w14:paraId="2CDBD421" w14:textId="77777777" w:rsidR="00D62743" w:rsidRDefault="001A48E5" w:rsidP="001A48E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Cs w:val="22"/>
              </w:rPr>
            </w:pPr>
            <w:r w:rsidRPr="00297AA2">
              <w:rPr>
                <w:b/>
                <w:bCs/>
                <w:szCs w:val="22"/>
              </w:rPr>
              <w:t xml:space="preserve">Creation of jobs </w:t>
            </w:r>
          </w:p>
          <w:p w14:paraId="644C31EB" w14:textId="4098674F" w:rsidR="001A48E5" w:rsidRPr="00297AA2" w:rsidRDefault="00D62743" w:rsidP="001A48E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Creation of</w:t>
            </w:r>
            <w:r w:rsidR="00CE5CE9">
              <w:rPr>
                <w:b/>
                <w:bCs/>
                <w:szCs w:val="22"/>
              </w:rPr>
              <w:t xml:space="preserve"> a</w:t>
            </w:r>
            <w:r w:rsidR="001A48E5" w:rsidRPr="00297AA2">
              <w:rPr>
                <w:b/>
                <w:bCs/>
                <w:szCs w:val="22"/>
              </w:rPr>
              <w:t xml:space="preserve"> compan</w:t>
            </w:r>
            <w:r w:rsidR="00CE5CE9">
              <w:rPr>
                <w:b/>
                <w:bCs/>
                <w:szCs w:val="22"/>
              </w:rPr>
              <w:t>y</w:t>
            </w:r>
          </w:p>
          <w:p w14:paraId="34B7AF36" w14:textId="4F0EE0AB" w:rsidR="00D64349" w:rsidRPr="00436E90" w:rsidRDefault="001A48E5" w:rsidP="00D6434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Cs w:val="22"/>
              </w:rPr>
            </w:pPr>
            <w:r w:rsidRPr="00297AA2">
              <w:rPr>
                <w:b/>
                <w:bCs/>
                <w:szCs w:val="22"/>
              </w:rPr>
              <w:t>Attracting investment and increasing revenue generation</w:t>
            </w:r>
            <w:r w:rsidR="00D64349" w:rsidRPr="00297AA2">
              <w:rPr>
                <w:b/>
                <w:bCs/>
                <w:szCs w:val="22"/>
              </w:rPr>
              <w:t xml:space="preserve"> in Alberta</w:t>
            </w:r>
          </w:p>
        </w:tc>
      </w:tr>
      <w:tr w:rsidR="00901AC1" w:rsidRPr="00F02CB4" w14:paraId="62008ADF" w14:textId="77777777" w:rsidTr="00CE5CE9">
        <w:trPr>
          <w:trHeight w:val="3339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F444CF" w14:textId="48730DF5" w:rsidR="00901AC1" w:rsidRPr="00297AA2" w:rsidRDefault="00901AC1" w:rsidP="00FD43ED">
            <w:pPr>
              <w:rPr>
                <w:b/>
                <w:bCs/>
                <w:szCs w:val="22"/>
              </w:rPr>
            </w:pPr>
          </w:p>
        </w:tc>
      </w:tr>
    </w:tbl>
    <w:p w14:paraId="12F550F2" w14:textId="682F06CA" w:rsidR="00901AC1" w:rsidRPr="00F02CB4" w:rsidRDefault="00901AC1" w:rsidP="00297AA2">
      <w:pPr>
        <w:spacing w:after="200" w:line="276" w:lineRule="auto"/>
        <w:rPr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277E" w:rsidRPr="00F02CB4" w14:paraId="1A73D6F8" w14:textId="77777777" w:rsidTr="00CE5CE9">
        <w:trPr>
          <w:trHeight w:val="178"/>
        </w:trPr>
        <w:tc>
          <w:tcPr>
            <w:tcW w:w="9351" w:type="dxa"/>
            <w:shd w:val="clear" w:color="auto" w:fill="C6D9F1" w:themeFill="text2" w:themeFillTint="33"/>
          </w:tcPr>
          <w:p w14:paraId="20EC0B22" w14:textId="12D3ABF1" w:rsidR="0055277E" w:rsidRPr="00297AA2" w:rsidRDefault="0055277E" w:rsidP="007C1D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297AA2">
              <w:rPr>
                <w:b/>
                <w:bCs/>
                <w:szCs w:val="22"/>
              </w:rPr>
              <w:t>Are there other organizations</w:t>
            </w:r>
            <w:r w:rsidR="00F02CB4" w:rsidRPr="00297AA2">
              <w:rPr>
                <w:b/>
                <w:bCs/>
                <w:szCs w:val="22"/>
              </w:rPr>
              <w:t xml:space="preserve">/companies </w:t>
            </w:r>
            <w:r w:rsidRPr="00297AA2">
              <w:rPr>
                <w:b/>
                <w:bCs/>
                <w:szCs w:val="22"/>
              </w:rPr>
              <w:t>you are partnering with to successfully implement</w:t>
            </w:r>
            <w:r w:rsidR="00C549FB" w:rsidRPr="00297AA2">
              <w:rPr>
                <w:b/>
                <w:bCs/>
                <w:szCs w:val="22"/>
              </w:rPr>
              <w:t xml:space="preserve"> your project</w:t>
            </w:r>
            <w:r w:rsidRPr="00297AA2">
              <w:rPr>
                <w:b/>
                <w:bCs/>
                <w:szCs w:val="22"/>
              </w:rPr>
              <w:t>? Describe each organizations</w:t>
            </w:r>
            <w:r w:rsidR="00F02CB4" w:rsidRPr="00297AA2">
              <w:rPr>
                <w:b/>
                <w:bCs/>
                <w:szCs w:val="22"/>
              </w:rPr>
              <w:t>/</w:t>
            </w:r>
            <w:proofErr w:type="gramStart"/>
            <w:r w:rsidR="00F02CB4" w:rsidRPr="00297AA2">
              <w:rPr>
                <w:b/>
                <w:bCs/>
                <w:szCs w:val="22"/>
              </w:rPr>
              <w:t>companies</w:t>
            </w:r>
            <w:proofErr w:type="gramEnd"/>
            <w:r w:rsidRPr="00297AA2">
              <w:rPr>
                <w:b/>
                <w:bCs/>
                <w:szCs w:val="22"/>
              </w:rPr>
              <w:t xml:space="preserve"> contribution to the project and if the partnership is formal or informal.</w:t>
            </w:r>
            <w:r w:rsidR="006021B7">
              <w:rPr>
                <w:b/>
                <w:bCs/>
                <w:szCs w:val="22"/>
              </w:rPr>
              <w:t xml:space="preserve"> &lt;Max. 200 words&gt;</w:t>
            </w:r>
          </w:p>
        </w:tc>
      </w:tr>
      <w:tr w:rsidR="0055277E" w:rsidRPr="00F02CB4" w14:paraId="5838539D" w14:textId="77777777" w:rsidTr="00CE5CE9">
        <w:trPr>
          <w:trHeight w:val="3456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0AA3BC" w14:textId="77777777" w:rsidR="0055277E" w:rsidRPr="00F02CB4" w:rsidRDefault="0055277E" w:rsidP="007C1D2A">
            <w:pPr>
              <w:rPr>
                <w:szCs w:val="22"/>
              </w:rPr>
            </w:pPr>
          </w:p>
        </w:tc>
      </w:tr>
    </w:tbl>
    <w:p w14:paraId="4D3714BE" w14:textId="77777777" w:rsidR="0055277E" w:rsidRPr="00F02CB4" w:rsidRDefault="0055277E" w:rsidP="00901AC1">
      <w:pPr>
        <w:tabs>
          <w:tab w:val="left" w:pos="2235"/>
        </w:tabs>
        <w:rPr>
          <w:szCs w:val="22"/>
        </w:rPr>
      </w:pPr>
    </w:p>
    <w:tbl>
      <w:tblPr>
        <w:tblW w:w="500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2711"/>
        <w:gridCol w:w="3295"/>
      </w:tblGrid>
      <w:tr w:rsidR="00901AC1" w:rsidRPr="00F02CB4" w14:paraId="2B20F09D" w14:textId="77777777" w:rsidTr="00CE5CE9">
        <w:trPr>
          <w:trHeight w:val="3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1B9ACA4" w14:textId="5E72D86D" w:rsidR="00293373" w:rsidRPr="00297AA2" w:rsidRDefault="00901AC1" w:rsidP="00293373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kern w:val="0"/>
                <w:szCs w:val="22"/>
              </w:rPr>
            </w:pPr>
            <w:r w:rsidRPr="00297AA2">
              <w:rPr>
                <w:rFonts w:cs="Arial"/>
                <w:b/>
                <w:bCs/>
                <w:kern w:val="0"/>
                <w:szCs w:val="22"/>
              </w:rPr>
              <w:lastRenderedPageBreak/>
              <w:br w:type="page"/>
            </w:r>
            <w:r w:rsidRPr="00297AA2">
              <w:rPr>
                <w:rFonts w:cs="Arial"/>
                <w:b/>
                <w:bCs/>
                <w:color w:val="auto"/>
                <w:kern w:val="0"/>
                <w:szCs w:val="22"/>
              </w:rPr>
              <w:br w:type="page"/>
            </w:r>
            <w:r w:rsidRPr="00297AA2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>Budget</w:t>
            </w:r>
            <w:r w:rsidR="00B031DA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>*</w:t>
            </w:r>
            <w:r w:rsidR="00293373" w:rsidRPr="00297AA2">
              <w:rPr>
                <w:rFonts w:cs="Arial"/>
                <w:b/>
                <w:bCs/>
                <w:color w:val="auto"/>
                <w:kern w:val="0"/>
                <w:szCs w:val="22"/>
                <w:u w:val="single"/>
                <w:shd w:val="clear" w:color="auto" w:fill="C6D9F1" w:themeFill="text2" w:themeFillTint="33"/>
              </w:rPr>
              <w:br/>
            </w:r>
            <w:r w:rsidRPr="00297AA2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 xml:space="preserve">(Detail all estimated costs for your </w:t>
            </w:r>
            <w:r w:rsidR="001A48E5" w:rsidRPr="00297AA2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>project</w:t>
            </w:r>
            <w:r w:rsidRPr="00297AA2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>, showing other sources of funding.</w:t>
            </w:r>
            <w:r w:rsidR="0055277E" w:rsidRPr="00297AA2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 xml:space="preserve"> Note: seed grants will not be used for overhead costs.</w:t>
            </w:r>
            <w:r w:rsidRPr="00297AA2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>)</w:t>
            </w:r>
            <w:r w:rsidR="0055277E" w:rsidRPr="00297AA2">
              <w:rPr>
                <w:rFonts w:cs="Arial"/>
                <w:b/>
                <w:bCs/>
                <w:color w:val="auto"/>
                <w:kern w:val="0"/>
                <w:szCs w:val="22"/>
                <w:u w:val="single"/>
                <w:shd w:val="clear" w:color="auto" w:fill="C6D9F1" w:themeFill="text2" w:themeFillTint="33"/>
              </w:rPr>
              <w:t xml:space="preserve"> </w:t>
            </w:r>
          </w:p>
        </w:tc>
      </w:tr>
      <w:tr w:rsidR="00901AC1" w:rsidRPr="00F02CB4" w14:paraId="7B4DAF79" w14:textId="77777777" w:rsidTr="00CE5CE9">
        <w:tc>
          <w:tcPr>
            <w:tcW w:w="1728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BB7321" w14:textId="77777777" w:rsidR="00901AC1" w:rsidRPr="00F02CB4" w:rsidRDefault="00901AC1" w:rsidP="00FD43ED">
            <w:pPr>
              <w:keepNext/>
              <w:keepLines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/>
                <w:bCs/>
                <w:color w:val="auto"/>
                <w:kern w:val="0"/>
                <w:szCs w:val="22"/>
              </w:rPr>
              <w:t>Item Description</w:t>
            </w:r>
          </w:p>
        </w:tc>
        <w:tc>
          <w:tcPr>
            <w:tcW w:w="1477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3C8664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/>
                <w:bCs/>
                <w:color w:val="auto"/>
                <w:kern w:val="0"/>
                <w:szCs w:val="22"/>
              </w:rPr>
              <w:t>Costs</w:t>
            </w:r>
          </w:p>
        </w:tc>
        <w:tc>
          <w:tcPr>
            <w:tcW w:w="179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FC7629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/>
                <w:bCs/>
                <w:color w:val="auto"/>
                <w:kern w:val="0"/>
                <w:szCs w:val="22"/>
              </w:rPr>
              <w:t>Funding Source</w:t>
            </w:r>
          </w:p>
        </w:tc>
      </w:tr>
      <w:tr w:rsidR="00901AC1" w:rsidRPr="00F02CB4" w14:paraId="6D48B8F5" w14:textId="77777777" w:rsidTr="00CE5CE9">
        <w:tc>
          <w:tcPr>
            <w:tcW w:w="1728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51B814" w14:textId="77777777" w:rsidR="00901AC1" w:rsidRPr="00F02CB4" w:rsidRDefault="00901AC1" w:rsidP="00FD43ED">
            <w:pPr>
              <w:keepNext/>
              <w:keepLines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" w:name="Text182"/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  <w:bookmarkEnd w:id="6"/>
          </w:p>
        </w:tc>
        <w:tc>
          <w:tcPr>
            <w:tcW w:w="1477" w:type="pct"/>
            <w:shd w:val="clear" w:color="auto" w:fill="auto"/>
            <w:vAlign w:val="center"/>
          </w:tcPr>
          <w:p w14:paraId="500FD2AC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7"/>
                    <w:format w:val="#,##0"/>
                  </w:textInput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0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  <w:tc>
          <w:tcPr>
            <w:tcW w:w="179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11F09F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t>Campus Alberta Neuroscience</w:t>
            </w:r>
          </w:p>
        </w:tc>
      </w:tr>
      <w:tr w:rsidR="00901AC1" w:rsidRPr="00F02CB4" w14:paraId="5F4535E0" w14:textId="77777777" w:rsidTr="00CE5CE9">
        <w:tc>
          <w:tcPr>
            <w:tcW w:w="1728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EC8DDC" w14:textId="77777777" w:rsidR="00901AC1" w:rsidRPr="00F02CB4" w:rsidRDefault="00901AC1" w:rsidP="00FD43ED">
            <w:pPr>
              <w:keepNext/>
              <w:keepLines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" w:name="Text181"/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  <w:bookmarkEnd w:id="7"/>
          </w:p>
        </w:tc>
        <w:tc>
          <w:tcPr>
            <w:tcW w:w="1477" w:type="pct"/>
            <w:shd w:val="clear" w:color="auto" w:fill="auto"/>
          </w:tcPr>
          <w:p w14:paraId="230AF855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0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  <w:tc>
          <w:tcPr>
            <w:tcW w:w="179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E58C53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</w:tr>
      <w:tr w:rsidR="00901AC1" w:rsidRPr="00F02CB4" w14:paraId="4955EF3C" w14:textId="77777777" w:rsidTr="00CE5CE9">
        <w:tc>
          <w:tcPr>
            <w:tcW w:w="1728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30B79A" w14:textId="77777777" w:rsidR="00901AC1" w:rsidRPr="00F02CB4" w:rsidRDefault="00901AC1" w:rsidP="00FD43ED">
            <w:pPr>
              <w:keepNext/>
              <w:keepLines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  <w:tc>
          <w:tcPr>
            <w:tcW w:w="1477" w:type="pct"/>
            <w:shd w:val="clear" w:color="auto" w:fill="auto"/>
          </w:tcPr>
          <w:p w14:paraId="510077FE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7"/>
                    <w:format w:val="#,##0"/>
                  </w:textInput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0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  <w:tc>
          <w:tcPr>
            <w:tcW w:w="179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083E97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</w:tr>
      <w:tr w:rsidR="00901AC1" w:rsidRPr="00F02CB4" w14:paraId="30AE848B" w14:textId="77777777" w:rsidTr="00CE5CE9">
        <w:tc>
          <w:tcPr>
            <w:tcW w:w="1728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0C7BC79" w14:textId="77777777" w:rsidR="00901AC1" w:rsidRPr="00F02CB4" w:rsidRDefault="00901AC1" w:rsidP="00FD43ED">
            <w:pPr>
              <w:keepNext/>
              <w:keepLines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  <w:bookmarkStart w:id="8" w:name="Text165"/>
        <w:tc>
          <w:tcPr>
            <w:tcW w:w="1477" w:type="pct"/>
            <w:shd w:val="clear" w:color="auto" w:fill="auto"/>
          </w:tcPr>
          <w:p w14:paraId="0996221C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default w:val="0"/>
                    <w:maxLength w:val="7"/>
                    <w:format w:val="#,##0"/>
                  </w:textInput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0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  <w:bookmarkEnd w:id="8"/>
          </w:p>
        </w:tc>
        <w:tc>
          <w:tcPr>
            <w:tcW w:w="179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A74FD5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</w:tr>
      <w:tr w:rsidR="00901AC1" w:rsidRPr="00F02CB4" w14:paraId="74D73883" w14:textId="77777777" w:rsidTr="00CE5CE9">
        <w:tc>
          <w:tcPr>
            <w:tcW w:w="1728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1FA8B5" w14:textId="77777777" w:rsidR="00901AC1" w:rsidRPr="00F02CB4" w:rsidRDefault="00901AC1" w:rsidP="00FD43ED">
            <w:pPr>
              <w:keepNext/>
              <w:keepLines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  <w:tc>
          <w:tcPr>
            <w:tcW w:w="1477" w:type="pct"/>
            <w:shd w:val="clear" w:color="auto" w:fill="auto"/>
          </w:tcPr>
          <w:p w14:paraId="0397E3ED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7"/>
                    <w:format w:val="#,##0"/>
                  </w:textInput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0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  <w:tc>
          <w:tcPr>
            <w:tcW w:w="179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0FA91A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 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</w:p>
        </w:tc>
      </w:tr>
      <w:tr w:rsidR="00901AC1" w:rsidRPr="00F02CB4" w14:paraId="086B0CE4" w14:textId="77777777" w:rsidTr="00CE5CE9">
        <w:trPr>
          <w:trHeight w:val="288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9FF358" w14:textId="77777777" w:rsidR="00901AC1" w:rsidRPr="00F02CB4" w:rsidRDefault="00901AC1" w:rsidP="00FD43ED">
            <w:pPr>
              <w:keepNext/>
              <w:keepLines/>
              <w:tabs>
                <w:tab w:val="left" w:pos="3312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/>
                <w:bCs/>
                <w:color w:val="auto"/>
                <w:kern w:val="0"/>
                <w:szCs w:val="22"/>
              </w:rPr>
              <w:t>Total Costs</w:t>
            </w:r>
          </w:p>
        </w:tc>
        <w:bookmarkStart w:id="9" w:name="Text167"/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D9E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auto"/>
                <w:kern w:val="0"/>
                <w:szCs w:val="22"/>
              </w:rPr>
            </w:pP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>
                <w:ffData>
                  <w:name w:val="Text167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FORMTEXT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begin"/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instrText xml:space="preserve"> =sum(above) 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instrText>0</w:instrTex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separate"/>
            </w:r>
            <w:r w:rsidRPr="00F02CB4">
              <w:rPr>
                <w:rFonts w:cs="Arial"/>
                <w:bCs/>
                <w:noProof/>
                <w:color w:val="auto"/>
                <w:kern w:val="0"/>
                <w:szCs w:val="22"/>
              </w:rPr>
              <w:t>0</w:t>
            </w:r>
            <w:r w:rsidRPr="00F02CB4">
              <w:rPr>
                <w:rFonts w:cs="Arial"/>
                <w:bCs/>
                <w:color w:val="auto"/>
                <w:kern w:val="0"/>
                <w:szCs w:val="22"/>
              </w:rPr>
              <w:fldChar w:fldCharType="end"/>
            </w:r>
            <w:bookmarkEnd w:id="9"/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AAD99B" w14:textId="77777777" w:rsidR="00901AC1" w:rsidRPr="00F02CB4" w:rsidRDefault="00901AC1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</w:p>
        </w:tc>
      </w:tr>
    </w:tbl>
    <w:p w14:paraId="0DDA4ACB" w14:textId="5AF407E9" w:rsidR="00901AC1" w:rsidRPr="00F02CB4" w:rsidRDefault="00B031DA" w:rsidP="00901AC1">
      <w:pPr>
        <w:rPr>
          <w:szCs w:val="22"/>
        </w:rPr>
      </w:pPr>
      <w:r>
        <w:rPr>
          <w:szCs w:val="22"/>
        </w:rPr>
        <w:t>*</w:t>
      </w:r>
      <w:r w:rsidR="009B6651">
        <w:rPr>
          <w:szCs w:val="22"/>
        </w:rPr>
        <w:t>send in separate document if necessary</w:t>
      </w:r>
    </w:p>
    <w:p w14:paraId="23F8B123" w14:textId="2A8C96DF" w:rsidR="00930704" w:rsidRPr="00930704" w:rsidRDefault="00930704" w:rsidP="00930704">
      <w:pPr>
        <w:rPr>
          <w:rFonts w:eastAsia="MS ????"/>
          <w:color w:val="FF0000"/>
          <w:szCs w:val="22"/>
        </w:rPr>
      </w:pPr>
    </w:p>
    <w:p w14:paraId="1A1AB6A3" w14:textId="404C068D" w:rsidR="00CC232C" w:rsidRDefault="00CC232C" w:rsidP="00F73616">
      <w:pPr>
        <w:rPr>
          <w:szCs w:val="22"/>
        </w:rPr>
      </w:pPr>
    </w:p>
    <w:p w14:paraId="5C023138" w14:textId="772EE218" w:rsidR="00930704" w:rsidRDefault="00930704" w:rsidP="00F73616">
      <w:pPr>
        <w:rPr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CB1E" wp14:editId="79BAF8A4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5783580" cy="775335"/>
                <wp:effectExtent l="0" t="0" r="7620" b="120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D3F4" w14:textId="77777777" w:rsidR="00930704" w:rsidRPr="00FF5311" w:rsidRDefault="00930704" w:rsidP="00930704">
                            <w:pPr>
                              <w:jc w:val="center"/>
                              <w:rPr>
                                <w:rFonts w:eastAsia="MS ????"/>
                                <w:szCs w:val="22"/>
                              </w:rPr>
                            </w:pPr>
                            <w:r>
                              <w:rPr>
                                <w:rFonts w:eastAsia="MS ????"/>
                                <w:szCs w:val="22"/>
                              </w:rPr>
                              <w:t xml:space="preserve">The complete application package, including all necessary components described above, must be submitted electronically as a single .pdf file by </w:t>
                            </w:r>
                            <w:r w:rsidRPr="00790287">
                              <w:rPr>
                                <w:rFonts w:eastAsia="MS ????"/>
                                <w:szCs w:val="22"/>
                                <w:u w:val="single"/>
                              </w:rPr>
                              <w:t xml:space="preserve">4:00pm MST on </w:t>
                            </w:r>
                            <w:r>
                              <w:rPr>
                                <w:rFonts w:eastAsia="MS ????"/>
                                <w:szCs w:val="22"/>
                                <w:u w:val="single"/>
                              </w:rPr>
                              <w:t>July 2, 2019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 xml:space="preserve"> to</w:t>
                            </w:r>
                            <w:r w:rsidRPr="000A0776">
                              <w:rPr>
                                <w:rFonts w:eastAsia="MS ????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>abneuro@ucalgary.</w:t>
                            </w:r>
                            <w:r w:rsidRPr="007A3039">
                              <w:rPr>
                                <w:rFonts w:eastAsia="MS ????"/>
                                <w:color w:val="000000" w:themeColor="text1"/>
                                <w:szCs w:val="22"/>
                              </w:rPr>
                              <w:t>ca</w:t>
                            </w:r>
                            <w:r w:rsidRPr="007A3039">
                              <w:rPr>
                                <w:rStyle w:val="Hyperlink"/>
                                <w:rFonts w:eastAsia="MS ????"/>
                                <w:color w:val="000000" w:themeColor="text1"/>
                                <w:szCs w:val="22"/>
                              </w:rPr>
                              <w:t xml:space="preserve"> with the subject line 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Campus Alberta Neuroscience Entrepreneurship Grant </w:t>
                            </w:r>
                            <w:r w:rsidRPr="00FF5311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Application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2019 – [company/researcher name]</w:t>
                            </w:r>
                          </w:p>
                          <w:p w14:paraId="6120E738" w14:textId="77777777" w:rsidR="00930704" w:rsidRDefault="00930704" w:rsidP="0093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6C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455.4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">
                <v:textbox>
                  <w:txbxContent>
                    <w:p w14:paraId="1885D3F4" w14:textId="77777777" w:rsidR="00930704" w:rsidRPr="00FF5311" w:rsidRDefault="00930704" w:rsidP="00930704">
                      <w:pPr>
                        <w:jc w:val="center"/>
                        <w:rPr>
                          <w:rFonts w:eastAsia="MS ????"/>
                          <w:szCs w:val="22"/>
                        </w:rPr>
                      </w:pPr>
                      <w:r>
                        <w:rPr>
                          <w:rFonts w:eastAsia="MS ????"/>
                          <w:szCs w:val="22"/>
                        </w:rPr>
                        <w:t xml:space="preserve">The complete application package, including all necessary components described above, must be submitted electronically as a single .pdf file by </w:t>
                      </w:r>
                      <w:r w:rsidRPr="00790287">
                        <w:rPr>
                          <w:rFonts w:eastAsia="MS ????"/>
                          <w:szCs w:val="22"/>
                          <w:u w:val="single"/>
                        </w:rPr>
                        <w:t xml:space="preserve">4:00pm MST on </w:t>
                      </w:r>
                      <w:r>
                        <w:rPr>
                          <w:rFonts w:eastAsia="MS ????"/>
                          <w:szCs w:val="22"/>
                          <w:u w:val="single"/>
                        </w:rPr>
                        <w:t>July 2, 2019</w:t>
                      </w:r>
                      <w:r>
                        <w:rPr>
                          <w:rFonts w:eastAsia="MS ????"/>
                          <w:szCs w:val="22"/>
                        </w:rPr>
                        <w:t xml:space="preserve"> to</w:t>
                      </w:r>
                      <w:r w:rsidRPr="000A0776">
                        <w:rPr>
                          <w:rFonts w:eastAsia="MS ????"/>
                          <w:szCs w:val="22"/>
                        </w:rPr>
                        <w:t xml:space="preserve"> </w:t>
                      </w:r>
                      <w:r>
                        <w:rPr>
                          <w:rFonts w:eastAsia="MS ????"/>
                          <w:szCs w:val="22"/>
                        </w:rPr>
                        <w:t>abneuro@ucalgary.</w:t>
                      </w:r>
                      <w:r w:rsidRPr="007A3039">
                        <w:rPr>
                          <w:rFonts w:eastAsia="MS ????"/>
                          <w:color w:val="000000" w:themeColor="text1"/>
                          <w:szCs w:val="22"/>
                        </w:rPr>
                        <w:t>ca</w:t>
                      </w:r>
                      <w:r w:rsidRPr="007A3039">
                        <w:rPr>
                          <w:rStyle w:val="Hyperlink"/>
                          <w:rFonts w:eastAsia="MS ????"/>
                          <w:color w:val="000000" w:themeColor="text1"/>
                          <w:szCs w:val="22"/>
                        </w:rPr>
                        <w:t xml:space="preserve"> with the subject line 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Campus Alberta Neuroscience Entrepreneurship Grant </w:t>
                      </w:r>
                      <w:r w:rsidRPr="00FF5311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Application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2019 – [company/researcher name]</w:t>
                      </w:r>
                    </w:p>
                    <w:p w14:paraId="6120E738" w14:textId="77777777" w:rsidR="00930704" w:rsidRDefault="00930704" w:rsidP="0093070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4B1C62" w14:textId="77777777" w:rsidR="00930704" w:rsidRPr="00F02CB4" w:rsidRDefault="00930704" w:rsidP="00930704">
      <w:pPr>
        <w:rPr>
          <w:b/>
          <w:szCs w:val="22"/>
        </w:rPr>
      </w:pPr>
      <w:r w:rsidRPr="00F02CB4">
        <w:rPr>
          <w:b/>
          <w:szCs w:val="22"/>
        </w:rPr>
        <w:t xml:space="preserve">Please save your completed application in a .pdf format and send it (along with any applicable attachments) to </w:t>
      </w:r>
      <w:hyperlink r:id="rId7" w:history="1">
        <w:r w:rsidRPr="00EF6016">
          <w:rPr>
            <w:rStyle w:val="Hyperlink"/>
            <w:szCs w:val="22"/>
          </w:rPr>
          <w:t>abneuro@ucalgary.ca</w:t>
        </w:r>
      </w:hyperlink>
      <w:r w:rsidRPr="00F02CB4">
        <w:rPr>
          <w:rStyle w:val="Hyperlink"/>
          <w:szCs w:val="22"/>
        </w:rPr>
        <w:t>.</w:t>
      </w:r>
      <w:bookmarkStart w:id="10" w:name="_GoBack"/>
      <w:bookmarkEnd w:id="10"/>
    </w:p>
    <w:p w14:paraId="131BBDC7" w14:textId="77777777" w:rsidR="00CE5CE9" w:rsidRPr="00F02CB4" w:rsidRDefault="00CE5CE9" w:rsidP="00F73616">
      <w:pPr>
        <w:rPr>
          <w:szCs w:val="22"/>
        </w:rPr>
      </w:pPr>
    </w:p>
    <w:sectPr w:rsidR="00CE5CE9" w:rsidRPr="00F02CB4" w:rsidSect="00F73616">
      <w:headerReference w:type="default" r:id="rId8"/>
      <w:footerReference w:type="default" r:id="rId9"/>
      <w:headerReference w:type="first" r:id="rId10"/>
      <w:pgSz w:w="12240" w:h="15840"/>
      <w:pgMar w:top="1728" w:right="1440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F48A" w14:textId="77777777" w:rsidR="00B5743D" w:rsidRDefault="00B5743D" w:rsidP="00CC232C">
      <w:r>
        <w:separator/>
      </w:r>
    </w:p>
  </w:endnote>
  <w:endnote w:type="continuationSeparator" w:id="0">
    <w:p w14:paraId="2DCD937F" w14:textId="77777777" w:rsidR="00B5743D" w:rsidRDefault="00B5743D" w:rsidP="00C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2AFF" w:usb1="5000205A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B6C0" w14:textId="080197C0" w:rsidR="00F73616" w:rsidRDefault="00E44D6C" w:rsidP="00297AA2">
    <w:pPr>
      <w:pStyle w:val="Footer"/>
      <w:tabs>
        <w:tab w:val="clear" w:pos="4680"/>
        <w:tab w:val="clear" w:pos="9360"/>
        <w:tab w:val="left" w:pos="90"/>
        <w:tab w:val="right" w:pos="9090"/>
      </w:tabs>
    </w:pPr>
    <w:r>
      <w:t>Campus Alberta Neuroscience Entrepreneurship Grant</w:t>
    </w:r>
    <w:r w:rsidR="00297AA2">
      <w:t xml:space="preserve"> Funding</w:t>
    </w:r>
    <w:r>
      <w:t>: Application For</w:t>
    </w:r>
    <w:r w:rsidR="005918DE">
      <w:t>m</w:t>
    </w:r>
    <w:r w:rsidR="00293373">
      <w:tab/>
    </w:r>
    <w:r w:rsidR="000F3CBF" w:rsidRPr="000F3CBF">
      <w:rPr>
        <w:noProof/>
      </w:rPr>
      <w:drawing>
        <wp:inline distT="0" distB="0" distL="0" distR="0" wp14:anchorId="2390D258" wp14:editId="05E245CD">
          <wp:extent cx="152400" cy="152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CBF" w:rsidRPr="000F3CBF">
      <w:t xml:space="preserve"> </w:t>
    </w:r>
    <w:r w:rsidR="000F3CBF" w:rsidRPr="000F3CBF">
      <w:rPr>
        <w:color w:val="7F7F7F"/>
      </w:rPr>
      <w:fldChar w:fldCharType="begin"/>
    </w:r>
    <w:r w:rsidR="000F3CBF" w:rsidRPr="000F3CBF">
      <w:rPr>
        <w:color w:val="7F7F7F"/>
      </w:rPr>
      <w:instrText xml:space="preserve"> PAGE   \* MERGEFORMAT </w:instrText>
    </w:r>
    <w:r w:rsidR="000F3CBF" w:rsidRPr="000F3CBF">
      <w:rPr>
        <w:color w:val="7F7F7F"/>
      </w:rPr>
      <w:fldChar w:fldCharType="separate"/>
    </w:r>
    <w:r w:rsidR="000F3CBF" w:rsidRPr="000F3CBF">
      <w:rPr>
        <w:color w:val="7F7F7F"/>
      </w:rPr>
      <w:t>2</w:t>
    </w:r>
    <w:r w:rsidR="000F3CBF" w:rsidRPr="000F3CBF">
      <w:rPr>
        <w:color w:val="7F7F7F"/>
      </w:rPr>
      <w:fldChar w:fldCharType="end"/>
    </w:r>
    <w:r w:rsidR="000F3CBF" w:rsidRPr="000F3CBF">
      <w:t xml:space="preserve"> | </w:t>
    </w:r>
    <w:r w:rsidR="000F3CBF" w:rsidRPr="000F3CBF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718D" w14:textId="77777777" w:rsidR="00B5743D" w:rsidRDefault="00B5743D" w:rsidP="00CC232C">
      <w:r>
        <w:separator/>
      </w:r>
    </w:p>
  </w:footnote>
  <w:footnote w:type="continuationSeparator" w:id="0">
    <w:p w14:paraId="0377E65C" w14:textId="77777777" w:rsidR="00B5743D" w:rsidRDefault="00B5743D" w:rsidP="00CC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D7E7" w14:textId="77777777" w:rsidR="00CC232C" w:rsidRDefault="00CC2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10752DA" wp14:editId="1191FA9E">
          <wp:simplePos x="0" y="0"/>
          <wp:positionH relativeFrom="page">
            <wp:posOffset>1</wp:posOffset>
          </wp:positionH>
          <wp:positionV relativeFrom="paragraph">
            <wp:posOffset>-445770</wp:posOffset>
          </wp:positionV>
          <wp:extent cx="11695176" cy="1051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 letterhead 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176" cy="10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DB54" w14:textId="77777777" w:rsidR="00CC232C" w:rsidRDefault="00CC23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5C9302B" wp14:editId="62498DFA">
          <wp:simplePos x="0" y="0"/>
          <wp:positionH relativeFrom="page">
            <wp:posOffset>-38172</wp:posOffset>
          </wp:positionH>
          <wp:positionV relativeFrom="paragraph">
            <wp:posOffset>-495289</wp:posOffset>
          </wp:positionV>
          <wp:extent cx="11365992" cy="101132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5992" cy="1011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16CF7"/>
    <w:multiLevelType w:val="hybridMultilevel"/>
    <w:tmpl w:val="433CD504"/>
    <w:lvl w:ilvl="0" w:tplc="6D084B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F76E2"/>
    <w:multiLevelType w:val="hybridMultilevel"/>
    <w:tmpl w:val="9776F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0231"/>
    <w:multiLevelType w:val="hybridMultilevel"/>
    <w:tmpl w:val="10AA9BEE"/>
    <w:lvl w:ilvl="0" w:tplc="6332075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32ACB"/>
    <w:multiLevelType w:val="hybridMultilevel"/>
    <w:tmpl w:val="B6EE3E54"/>
    <w:lvl w:ilvl="0" w:tplc="08061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C1"/>
    <w:rsid w:val="00021F67"/>
    <w:rsid w:val="000F3CBF"/>
    <w:rsid w:val="000F5243"/>
    <w:rsid w:val="00115B12"/>
    <w:rsid w:val="001A48E5"/>
    <w:rsid w:val="002228CA"/>
    <w:rsid w:val="00293373"/>
    <w:rsid w:val="00297AA2"/>
    <w:rsid w:val="00333F0B"/>
    <w:rsid w:val="00354667"/>
    <w:rsid w:val="00356A08"/>
    <w:rsid w:val="003718C0"/>
    <w:rsid w:val="00391400"/>
    <w:rsid w:val="00393A73"/>
    <w:rsid w:val="00436E90"/>
    <w:rsid w:val="004B4077"/>
    <w:rsid w:val="004B42AE"/>
    <w:rsid w:val="004F1974"/>
    <w:rsid w:val="004F68CB"/>
    <w:rsid w:val="0055277E"/>
    <w:rsid w:val="005918DE"/>
    <w:rsid w:val="006021B7"/>
    <w:rsid w:val="006660FA"/>
    <w:rsid w:val="006D6076"/>
    <w:rsid w:val="006E1006"/>
    <w:rsid w:val="00824D07"/>
    <w:rsid w:val="008758E3"/>
    <w:rsid w:val="008B40B3"/>
    <w:rsid w:val="00901AC1"/>
    <w:rsid w:val="00930704"/>
    <w:rsid w:val="00970984"/>
    <w:rsid w:val="009B6651"/>
    <w:rsid w:val="009D0678"/>
    <w:rsid w:val="00A659A9"/>
    <w:rsid w:val="00B031DA"/>
    <w:rsid w:val="00B05488"/>
    <w:rsid w:val="00B34A7B"/>
    <w:rsid w:val="00B44D70"/>
    <w:rsid w:val="00B5743D"/>
    <w:rsid w:val="00C10B81"/>
    <w:rsid w:val="00C549FB"/>
    <w:rsid w:val="00CB45E4"/>
    <w:rsid w:val="00CC232C"/>
    <w:rsid w:val="00CC36C0"/>
    <w:rsid w:val="00CE5CE9"/>
    <w:rsid w:val="00CE63EB"/>
    <w:rsid w:val="00D271ED"/>
    <w:rsid w:val="00D62743"/>
    <w:rsid w:val="00D64349"/>
    <w:rsid w:val="00E44D6C"/>
    <w:rsid w:val="00F02CB4"/>
    <w:rsid w:val="00F52A10"/>
    <w:rsid w:val="00F53A40"/>
    <w:rsid w:val="00F70B3B"/>
    <w:rsid w:val="00F73616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3C6E4"/>
  <w15:docId w15:val="{04D7A0D9-2F0C-7748-AC00-FB0DA03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C1"/>
    <w:pPr>
      <w:spacing w:after="0" w:line="240" w:lineRule="auto"/>
    </w:pPr>
    <w:rPr>
      <w:rFonts w:asciiTheme="minorHAnsi" w:hAnsiTheme="minorHAnsi" w:cs="Times New Roman"/>
      <w:color w:val="000000"/>
      <w:kern w:val="28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6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 w:themeColor="accent1" w:themeShade="B5"/>
      <w:kern w:val="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07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F3C6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F67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CC232C"/>
    <w:pPr>
      <w:tabs>
        <w:tab w:val="center" w:pos="4680"/>
        <w:tab w:val="right" w:pos="9360"/>
      </w:tabs>
    </w:pPr>
    <w:rPr>
      <w:rFonts w:ascii="Calibri" w:hAnsi="Calibri" w:cs="Times"/>
      <w:color w:val="auto"/>
      <w:kern w:val="0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232C"/>
  </w:style>
  <w:style w:type="paragraph" w:styleId="Footer">
    <w:name w:val="footer"/>
    <w:basedOn w:val="Normal"/>
    <w:link w:val="FooterChar"/>
    <w:uiPriority w:val="99"/>
    <w:unhideWhenUsed/>
    <w:rsid w:val="00CC232C"/>
    <w:pPr>
      <w:tabs>
        <w:tab w:val="center" w:pos="4680"/>
        <w:tab w:val="right" w:pos="9360"/>
      </w:tabs>
    </w:pPr>
    <w:rPr>
      <w:rFonts w:ascii="Calibri" w:hAnsi="Calibri" w:cs="Times"/>
      <w:color w:val="auto"/>
      <w:kern w:val="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232C"/>
  </w:style>
  <w:style w:type="paragraph" w:styleId="BalloonText">
    <w:name w:val="Balloon Text"/>
    <w:basedOn w:val="Normal"/>
    <w:link w:val="BalloonTextChar"/>
    <w:uiPriority w:val="99"/>
    <w:semiHidden/>
    <w:unhideWhenUsed/>
    <w:rsid w:val="00CC232C"/>
    <w:rPr>
      <w:rFonts w:ascii="Tahoma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2C"/>
    <w:rPr>
      <w:rFonts w:ascii="Tahoma" w:hAnsi="Tahoma" w:cs="Tahoma"/>
      <w:sz w:val="16"/>
      <w:szCs w:val="16"/>
    </w:rPr>
  </w:style>
  <w:style w:type="paragraph" w:customStyle="1" w:styleId="CommiteeNameHeading">
    <w:name w:val="Commitee Name Heading"/>
    <w:basedOn w:val="Normal"/>
    <w:link w:val="CommiteeNameHeadingChar"/>
    <w:rsid w:val="00021F67"/>
    <w:rPr>
      <w:rFonts w:ascii="Calibri" w:hAnsi="Calibri"/>
      <w:b/>
      <w:color w:val="0F3C6B"/>
      <w:kern w:val="0"/>
      <w:sz w:val="40"/>
      <w:szCs w:val="36"/>
    </w:rPr>
  </w:style>
  <w:style w:type="character" w:customStyle="1" w:styleId="CommiteeNameHeadingChar">
    <w:name w:val="Commitee Name Heading Char"/>
    <w:basedOn w:val="DefaultParagraphFont"/>
    <w:link w:val="CommiteeNameHeading"/>
    <w:rsid w:val="00021F67"/>
    <w:rPr>
      <w:rFonts w:cs="Times New Roman"/>
      <w:b/>
      <w:color w:val="0F3C6B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B4077"/>
    <w:rPr>
      <w:rFonts w:eastAsiaTheme="majorEastAsia" w:cstheme="majorBidi"/>
      <w:b/>
      <w:bCs/>
      <w:color w:val="0F3C6B"/>
      <w:kern w:val="2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0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1AC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AC1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C10B81"/>
    <w:pPr>
      <w:ind w:left="720"/>
      <w:contextualSpacing/>
    </w:pPr>
  </w:style>
  <w:style w:type="paragraph" w:styleId="Revision">
    <w:name w:val="Revision"/>
    <w:hidden/>
    <w:uiPriority w:val="99"/>
    <w:semiHidden/>
    <w:rsid w:val="00297AA2"/>
    <w:pPr>
      <w:spacing w:after="0" w:line="240" w:lineRule="auto"/>
    </w:pPr>
    <w:rPr>
      <w:rFonts w:asciiTheme="minorHAnsi" w:hAnsiTheme="minorHAnsi" w:cs="Times New Roman"/>
      <w:color w:val="000000"/>
      <w:kern w:val="28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1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0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006"/>
    <w:rPr>
      <w:rFonts w:asciiTheme="minorHAnsi" w:hAnsiTheme="minorHAnsi" w:cs="Times New Roman"/>
      <w:color w:val="000000"/>
      <w:kern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06"/>
    <w:rPr>
      <w:rFonts w:asciiTheme="minorHAnsi" w:hAnsiTheme="minorHAnsi" w:cs="Times New Roman"/>
      <w:b/>
      <w:bCs/>
      <w:color w:val="000000"/>
      <w:kern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070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30704"/>
    <w:rPr>
      <w:rFonts w:asciiTheme="minorHAnsi" w:hAnsiTheme="minorHAnsi" w:cs="Times New Roman"/>
      <w:color w:val="000000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neuro@ucalg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an.Hedstrom\AppData\Roaming\Microsoft\Templates\CAN%20letterhead%20multiple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C:\Users\Joan.Hedstrom\AppData\Roaming\Microsoft\Templates\CAN letterhead multiple pages.dotx</Template>
  <TotalTime>25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Jennifer Dotchin</cp:lastModifiedBy>
  <cp:revision>9</cp:revision>
  <cp:lastPrinted>2014-01-27T23:10:00Z</cp:lastPrinted>
  <dcterms:created xsi:type="dcterms:W3CDTF">2019-05-24T19:58:00Z</dcterms:created>
  <dcterms:modified xsi:type="dcterms:W3CDTF">2019-05-27T22:14:00Z</dcterms:modified>
</cp:coreProperties>
</file>